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985E" w14:textId="39872EFC" w:rsidR="00906B4A" w:rsidRDefault="00E954D6" w:rsidP="00906B4A">
      <w:r>
        <w:rPr>
          <w:noProof/>
          <w:sz w:val="72"/>
          <w:szCs w:val="36"/>
        </w:rPr>
        <w:drawing>
          <wp:anchor distT="0" distB="0" distL="114300" distR="114300" simplePos="0" relativeHeight="251663360" behindDoc="0" locked="0" layoutInCell="1" allowOverlap="1" wp14:anchorId="0BED9304" wp14:editId="1F1E2B4B">
            <wp:simplePos x="0" y="0"/>
            <wp:positionH relativeFrom="column">
              <wp:posOffset>2973145</wp:posOffset>
            </wp:positionH>
            <wp:positionV relativeFrom="page">
              <wp:posOffset>260350</wp:posOffset>
            </wp:positionV>
            <wp:extent cx="749300" cy="749300"/>
            <wp:effectExtent l="0" t="0" r="0" b="0"/>
            <wp:wrapThrough wrapText="bothSides">
              <wp:wrapPolygon edited="0">
                <wp:start x="13546" y="0"/>
                <wp:lineTo x="9153" y="5858"/>
                <wp:lineTo x="7688" y="8420"/>
                <wp:lineTo x="6590" y="12081"/>
                <wp:lineTo x="2563" y="17573"/>
                <wp:lineTo x="1098" y="17573"/>
                <wp:lineTo x="1464" y="20502"/>
                <wp:lineTo x="4759" y="21234"/>
                <wp:lineTo x="7688" y="21234"/>
                <wp:lineTo x="8786" y="17573"/>
                <wp:lineTo x="15010" y="11715"/>
                <wp:lineTo x="19037" y="5858"/>
                <wp:lineTo x="20136" y="3661"/>
                <wp:lineTo x="15376" y="0"/>
                <wp:lineTo x="13546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36"/>
        </w:rPr>
        <w:drawing>
          <wp:anchor distT="0" distB="0" distL="114300" distR="114300" simplePos="0" relativeHeight="251661312" behindDoc="0" locked="0" layoutInCell="1" allowOverlap="1" wp14:anchorId="43C8C8DA" wp14:editId="60401A35">
            <wp:simplePos x="0" y="0"/>
            <wp:positionH relativeFrom="column">
              <wp:posOffset>4750435</wp:posOffset>
            </wp:positionH>
            <wp:positionV relativeFrom="page">
              <wp:posOffset>129725</wp:posOffset>
            </wp:positionV>
            <wp:extent cx="1965960" cy="1965960"/>
            <wp:effectExtent l="0" t="0" r="0" b="2540"/>
            <wp:wrapThrough wrapText="bothSides">
              <wp:wrapPolygon edited="0">
                <wp:start x="9070" y="0"/>
                <wp:lineTo x="7953" y="279"/>
                <wp:lineTo x="5302" y="1814"/>
                <wp:lineTo x="4605" y="3349"/>
                <wp:lineTo x="3907" y="4465"/>
                <wp:lineTo x="3488" y="6698"/>
                <wp:lineTo x="3767" y="8930"/>
                <wp:lineTo x="4884" y="11163"/>
                <wp:lineTo x="1535" y="19395"/>
                <wp:lineTo x="1953" y="19814"/>
                <wp:lineTo x="5442" y="20093"/>
                <wp:lineTo x="6140" y="21488"/>
                <wp:lineTo x="15349" y="21488"/>
                <wp:lineTo x="15488" y="21488"/>
                <wp:lineTo x="16047" y="20093"/>
                <wp:lineTo x="19116" y="20093"/>
                <wp:lineTo x="19953" y="19535"/>
                <wp:lineTo x="18558" y="15628"/>
                <wp:lineTo x="16605" y="11163"/>
                <wp:lineTo x="17721" y="8930"/>
                <wp:lineTo x="18000" y="6698"/>
                <wp:lineTo x="17581" y="4465"/>
                <wp:lineTo x="16465" y="2651"/>
                <wp:lineTo x="16326" y="1953"/>
                <wp:lineTo x="13535" y="279"/>
                <wp:lineTo x="12419" y="0"/>
                <wp:lineTo x="9070" y="0"/>
              </wp:wrapPolygon>
            </wp:wrapThrough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36"/>
        </w:rPr>
        <w:drawing>
          <wp:anchor distT="0" distB="0" distL="114300" distR="114300" simplePos="0" relativeHeight="251660288" behindDoc="0" locked="0" layoutInCell="1" allowOverlap="1" wp14:anchorId="2079073F" wp14:editId="32AD9FCA">
            <wp:simplePos x="0" y="0"/>
            <wp:positionH relativeFrom="column">
              <wp:posOffset>-716176</wp:posOffset>
            </wp:positionH>
            <wp:positionV relativeFrom="page">
              <wp:posOffset>475742</wp:posOffset>
            </wp:positionV>
            <wp:extent cx="1645920" cy="914400"/>
            <wp:effectExtent l="0" t="0" r="5080" b="0"/>
            <wp:wrapThrough wrapText="bothSides">
              <wp:wrapPolygon edited="0">
                <wp:start x="9167" y="0"/>
                <wp:lineTo x="8167" y="900"/>
                <wp:lineTo x="6833" y="3600"/>
                <wp:lineTo x="6833" y="4800"/>
                <wp:lineTo x="1500" y="9600"/>
                <wp:lineTo x="0" y="12300"/>
                <wp:lineTo x="0" y="17700"/>
                <wp:lineTo x="333" y="19200"/>
                <wp:lineTo x="1833" y="21300"/>
                <wp:lineTo x="2000" y="21300"/>
                <wp:lineTo x="4667" y="21300"/>
                <wp:lineTo x="4833" y="21300"/>
                <wp:lineTo x="6333" y="19200"/>
                <wp:lineTo x="21500" y="16800"/>
                <wp:lineTo x="21500" y="10800"/>
                <wp:lineTo x="21000" y="9600"/>
                <wp:lineTo x="16000" y="6000"/>
                <wp:lineTo x="14333" y="4200"/>
                <wp:lineTo x="12667" y="900"/>
                <wp:lineTo x="11833" y="0"/>
                <wp:lineTo x="9167" y="0"/>
              </wp:wrapPolygon>
            </wp:wrapThrough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C2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0765AB3" wp14:editId="54744C9A">
                <wp:simplePos x="0" y="0"/>
                <wp:positionH relativeFrom="page">
                  <wp:align>left</wp:align>
                </wp:positionH>
                <wp:positionV relativeFrom="paragraph">
                  <wp:posOffset>-1600200</wp:posOffset>
                </wp:positionV>
                <wp:extent cx="7772400" cy="10671810"/>
                <wp:effectExtent l="0" t="0" r="25400" b="0"/>
                <wp:wrapNone/>
                <wp:docPr id="1" name="Groe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671810"/>
                          <a:chOff x="118110" y="0"/>
                          <a:chExt cx="7772937" cy="10058836"/>
                        </a:xfrm>
                      </wpg:grpSpPr>
                      <wps:wsp>
                        <wps:cNvPr id="202" name="Rechthoek 202"/>
                        <wps:cNvSpPr/>
                        <wps:spPr>
                          <a:xfrm>
                            <a:off x="11811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D83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5" name="Groep 245" hidden="1"/>
                        <wpg:cNvGrpSpPr/>
                        <wpg:grpSpPr>
                          <a:xfrm>
                            <a:off x="355600" y="152400"/>
                            <a:ext cx="7276062" cy="3884237"/>
                            <a:chOff x="0" y="0"/>
                            <a:chExt cx="7276062" cy="3884237"/>
                          </a:xfrm>
                        </wpg:grpSpPr>
                        <wpg:grpSp>
                          <wpg:cNvPr id="206" name="Groep 206"/>
                          <wpg:cNvGrpSpPr/>
                          <wpg:grpSpPr>
                            <a:xfrm>
                              <a:off x="49877" y="0"/>
                              <a:ext cx="7226185" cy="509711"/>
                              <a:chOff x="0" y="0"/>
                              <a:chExt cx="7226185" cy="509711"/>
                            </a:xfrm>
                          </wpg:grpSpPr>
                          <wps:wsp>
                            <wps:cNvPr id="134" name="Ovaal 134"/>
                            <wps:cNvSpPr/>
                            <wps:spPr>
                              <a:xfrm>
                                <a:off x="0" y="33251"/>
                                <a:ext cx="476536" cy="476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Ovaal 135"/>
                            <wps:cNvSpPr/>
                            <wps:spPr>
                              <a:xfrm>
                                <a:off x="1130531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Ovaal 136"/>
                            <wps:cNvSpPr/>
                            <wps:spPr>
                              <a:xfrm>
                                <a:off x="2261062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Ovaal 137"/>
                            <wps:cNvSpPr/>
                            <wps:spPr>
                              <a:xfrm>
                                <a:off x="3374967" y="33251"/>
                                <a:ext cx="476250" cy="475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Ovaal 154"/>
                            <wps:cNvSpPr/>
                            <wps:spPr>
                              <a:xfrm>
                                <a:off x="4505498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Ovaal 155"/>
                            <wps:cNvSpPr/>
                            <wps:spPr>
                              <a:xfrm>
                                <a:off x="5619404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" name="Ovaal 156"/>
                            <wps:cNvSpPr/>
                            <wps:spPr>
                              <a:xfrm>
                                <a:off x="6749935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7" name="Groep 207"/>
                          <wpg:cNvGrpSpPr/>
                          <wpg:grpSpPr>
                            <a:xfrm>
                              <a:off x="598517" y="681644"/>
                              <a:ext cx="6095654" cy="509711"/>
                              <a:chOff x="0" y="0"/>
                              <a:chExt cx="6095654" cy="50971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08" name="Ovaal 208"/>
                            <wps:cNvSpPr/>
                            <wps:spPr>
                              <a:xfrm>
                                <a:off x="0" y="33251"/>
                                <a:ext cx="476536" cy="47646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Ovaal 209"/>
                            <wps:cNvSpPr/>
                            <wps:spPr>
                              <a:xfrm>
                                <a:off x="1130531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Ovaal 210"/>
                            <wps:cNvSpPr/>
                            <wps:spPr>
                              <a:xfrm>
                                <a:off x="2261062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Ovaal 211"/>
                            <wps:cNvSpPr/>
                            <wps:spPr>
                              <a:xfrm>
                                <a:off x="3374967" y="33251"/>
                                <a:ext cx="476250" cy="47561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Ovaal 212"/>
                            <wps:cNvSpPr/>
                            <wps:spPr>
                              <a:xfrm>
                                <a:off x="4505498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Ovaal 213"/>
                            <wps:cNvSpPr/>
                            <wps:spPr>
                              <a:xfrm>
                                <a:off x="5619404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5" name="Groep 215"/>
                          <wpg:cNvGrpSpPr/>
                          <wpg:grpSpPr>
                            <a:xfrm>
                              <a:off x="0" y="1346662"/>
                              <a:ext cx="7226185" cy="509711"/>
                              <a:chOff x="0" y="0"/>
                              <a:chExt cx="7226185" cy="509711"/>
                            </a:xfrm>
                          </wpg:grpSpPr>
                          <wps:wsp>
                            <wps:cNvPr id="216" name="Ovaal 216"/>
                            <wps:cNvSpPr/>
                            <wps:spPr>
                              <a:xfrm>
                                <a:off x="0" y="33251"/>
                                <a:ext cx="476536" cy="476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Ovaal 217"/>
                            <wps:cNvSpPr/>
                            <wps:spPr>
                              <a:xfrm>
                                <a:off x="1130531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Ovaal 218"/>
                            <wps:cNvSpPr/>
                            <wps:spPr>
                              <a:xfrm>
                                <a:off x="2261062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Ovaal 219"/>
                            <wps:cNvSpPr/>
                            <wps:spPr>
                              <a:xfrm>
                                <a:off x="3374967" y="33251"/>
                                <a:ext cx="476250" cy="475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Ovaal 220"/>
                            <wps:cNvSpPr/>
                            <wps:spPr>
                              <a:xfrm>
                                <a:off x="4505498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Ovaal 221"/>
                            <wps:cNvSpPr/>
                            <wps:spPr>
                              <a:xfrm>
                                <a:off x="5619404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Ovaal 222"/>
                            <wps:cNvSpPr/>
                            <wps:spPr>
                              <a:xfrm>
                                <a:off x="6749935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3" name="Groep 223"/>
                          <wpg:cNvGrpSpPr/>
                          <wpg:grpSpPr>
                            <a:xfrm>
                              <a:off x="548640" y="2028306"/>
                              <a:ext cx="6095365" cy="509270"/>
                              <a:chOff x="0" y="0"/>
                              <a:chExt cx="6095654" cy="50971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24" name="Ovaal 224"/>
                            <wps:cNvSpPr/>
                            <wps:spPr>
                              <a:xfrm>
                                <a:off x="0" y="33251"/>
                                <a:ext cx="476536" cy="47646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Ovaal 225"/>
                            <wps:cNvSpPr/>
                            <wps:spPr>
                              <a:xfrm>
                                <a:off x="1130531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Ovaal 226"/>
                            <wps:cNvSpPr/>
                            <wps:spPr>
                              <a:xfrm>
                                <a:off x="2261062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Ovaal 227"/>
                            <wps:cNvSpPr/>
                            <wps:spPr>
                              <a:xfrm>
                                <a:off x="3374967" y="33251"/>
                                <a:ext cx="476250" cy="47561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Ovaal 228"/>
                            <wps:cNvSpPr/>
                            <wps:spPr>
                              <a:xfrm>
                                <a:off x="4505498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Ovaal 229"/>
                            <wps:cNvSpPr/>
                            <wps:spPr>
                              <a:xfrm>
                                <a:off x="5619404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0" name="Groep 230"/>
                          <wpg:cNvGrpSpPr/>
                          <wpg:grpSpPr>
                            <a:xfrm>
                              <a:off x="0" y="2709949"/>
                              <a:ext cx="7225665" cy="509270"/>
                              <a:chOff x="0" y="0"/>
                              <a:chExt cx="7226185" cy="509711"/>
                            </a:xfrm>
                          </wpg:grpSpPr>
                          <wps:wsp>
                            <wps:cNvPr id="231" name="Ovaal 231"/>
                            <wps:cNvSpPr/>
                            <wps:spPr>
                              <a:xfrm>
                                <a:off x="0" y="33251"/>
                                <a:ext cx="476536" cy="476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Ovaal 232"/>
                            <wps:cNvSpPr/>
                            <wps:spPr>
                              <a:xfrm>
                                <a:off x="1130531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Ovaal 233"/>
                            <wps:cNvSpPr/>
                            <wps:spPr>
                              <a:xfrm>
                                <a:off x="2261062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Ovaal 234"/>
                            <wps:cNvSpPr/>
                            <wps:spPr>
                              <a:xfrm>
                                <a:off x="3374967" y="33251"/>
                                <a:ext cx="476250" cy="475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Ovaal 235"/>
                            <wps:cNvSpPr/>
                            <wps:spPr>
                              <a:xfrm>
                                <a:off x="4505498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Ovaal 236"/>
                            <wps:cNvSpPr/>
                            <wps:spPr>
                              <a:xfrm>
                                <a:off x="5619404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Ovaal 237"/>
                            <wps:cNvSpPr/>
                            <wps:spPr>
                              <a:xfrm>
                                <a:off x="6749935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8" name="Groep 238"/>
                          <wpg:cNvGrpSpPr/>
                          <wpg:grpSpPr>
                            <a:xfrm>
                              <a:off x="548640" y="3374967"/>
                              <a:ext cx="6095365" cy="509270"/>
                              <a:chOff x="0" y="0"/>
                              <a:chExt cx="6095654" cy="50971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39" name="Ovaal 239"/>
                            <wps:cNvSpPr/>
                            <wps:spPr>
                              <a:xfrm>
                                <a:off x="0" y="33251"/>
                                <a:ext cx="476536" cy="47646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Ovaal 240"/>
                            <wps:cNvSpPr/>
                            <wps:spPr>
                              <a:xfrm>
                                <a:off x="1130531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Ovaal 241"/>
                            <wps:cNvSpPr/>
                            <wps:spPr>
                              <a:xfrm>
                                <a:off x="2261062" y="33251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Ovaal 242"/>
                            <wps:cNvSpPr/>
                            <wps:spPr>
                              <a:xfrm>
                                <a:off x="3374967" y="33251"/>
                                <a:ext cx="476250" cy="47561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Ovaal 243"/>
                            <wps:cNvSpPr/>
                            <wps:spPr>
                              <a:xfrm>
                                <a:off x="4505498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Ovaal 244"/>
                            <wps:cNvSpPr/>
                            <wps:spPr>
                              <a:xfrm>
                                <a:off x="5619404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4" name="Groep 114"/>
                        <wpg:cNvGrpSpPr/>
                        <wpg:grpSpPr>
                          <a:xfrm>
                            <a:off x="118533" y="5057140"/>
                            <a:ext cx="7755775" cy="5001696"/>
                            <a:chOff x="0" y="-216380"/>
                            <a:chExt cx="7755775" cy="4303941"/>
                          </a:xfrm>
                        </wpg:grpSpPr>
                        <wps:wsp>
                          <wps:cNvPr id="97" name="Rechthoek 97"/>
                          <wps:cNvSpPr/>
                          <wps:spPr>
                            <a:xfrm>
                              <a:off x="0" y="-216380"/>
                              <a:ext cx="457200" cy="4303914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hthoek 99"/>
                          <wps:cNvSpPr/>
                          <wps:spPr>
                            <a:xfrm>
                              <a:off x="914400" y="-216380"/>
                              <a:ext cx="457200" cy="4303914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hthoek 101"/>
                          <wps:cNvSpPr/>
                          <wps:spPr>
                            <a:xfrm>
                              <a:off x="1828800" y="-216380"/>
                              <a:ext cx="457200" cy="4303914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hthoek 103"/>
                          <wps:cNvSpPr/>
                          <wps:spPr>
                            <a:xfrm>
                              <a:off x="2743200" y="-216380"/>
                              <a:ext cx="457200" cy="4303914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hthoek 105"/>
                          <wps:cNvSpPr/>
                          <wps:spPr>
                            <a:xfrm>
                              <a:off x="3657600" y="-215834"/>
                              <a:ext cx="457200" cy="4303395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echthoek 107"/>
                          <wps:cNvSpPr/>
                          <wps:spPr>
                            <a:xfrm>
                              <a:off x="4555375" y="-215834"/>
                              <a:ext cx="457200" cy="4303395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chthoek 109"/>
                          <wps:cNvSpPr/>
                          <wps:spPr>
                            <a:xfrm>
                              <a:off x="5469775" y="-215834"/>
                              <a:ext cx="457200" cy="4303395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echthoek 111"/>
                          <wps:cNvSpPr/>
                          <wps:spPr>
                            <a:xfrm>
                              <a:off x="6384175" y="-215834"/>
                              <a:ext cx="457200" cy="4303395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hthoek 113"/>
                          <wps:cNvSpPr/>
                          <wps:spPr>
                            <a:xfrm>
                              <a:off x="7298575" y="-215834"/>
                              <a:ext cx="457200" cy="4303395"/>
                            </a:xfrm>
                            <a:prstGeom prst="rect">
                              <a:avLst/>
                            </a:prstGeom>
                            <a:solidFill>
                              <a:srgbClr val="2D150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Groep 95"/>
                        <wpg:cNvGrpSpPr/>
                        <wpg:grpSpPr>
                          <a:xfrm>
                            <a:off x="118532" y="708142"/>
                            <a:ext cx="7772515" cy="8892353"/>
                            <a:chOff x="-1" y="119709"/>
                            <a:chExt cx="7772930" cy="8892353"/>
                          </a:xfrm>
                        </wpg:grpSpPr>
                        <wps:wsp>
                          <wps:cNvPr id="4" name="Rechthoek 4"/>
                          <wps:cNvSpPr/>
                          <wps:spPr>
                            <a:xfrm>
                              <a:off x="114" y="3600839"/>
                              <a:ext cx="7772815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" name="Afbeelding 4"/>
                          <wpg:cNvGrpSpPr/>
                          <wpg:grpSpPr>
                            <a:xfrm>
                              <a:off x="632086" y="119709"/>
                              <a:ext cx="6326738" cy="8892353"/>
                              <a:chOff x="-1830" y="91409"/>
                              <a:chExt cx="4831029" cy="6790136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" name="Vrije vorm 12"/>
                            <wps:cNvSpPr/>
                            <wps:spPr>
                              <a:xfrm>
                                <a:off x="-1830" y="101110"/>
                                <a:ext cx="4831029" cy="6780435"/>
                              </a:xfrm>
                              <a:custGeom>
                                <a:avLst/>
                                <a:gdLst>
                                  <a:gd name="connsiteX0" fmla="*/ 4811498 w 4831029"/>
                                  <a:gd name="connsiteY0" fmla="*/ 3363154 h 6780435"/>
                                  <a:gd name="connsiteX1" fmla="*/ 4435931 w 4831029"/>
                                  <a:gd name="connsiteY1" fmla="*/ 2990959 h 6780435"/>
                                  <a:gd name="connsiteX2" fmla="*/ 4489503 w 4831029"/>
                                  <a:gd name="connsiteY2" fmla="*/ 2461961 h 6780435"/>
                                  <a:gd name="connsiteX3" fmla="*/ 4557027 w 4831029"/>
                                  <a:gd name="connsiteY3" fmla="*/ 2021687 h 6780435"/>
                                  <a:gd name="connsiteX4" fmla="*/ 4356688 w 4831029"/>
                                  <a:gd name="connsiteY4" fmla="*/ 1517800 h 6780435"/>
                                  <a:gd name="connsiteX5" fmla="*/ 4175880 w 4831029"/>
                                  <a:gd name="connsiteY5" fmla="*/ 1411777 h 6780435"/>
                                  <a:gd name="connsiteX6" fmla="*/ 4175880 w 4831029"/>
                                  <a:gd name="connsiteY6" fmla="*/ 1388341 h 6780435"/>
                                  <a:gd name="connsiteX7" fmla="*/ 3642943 w 4831029"/>
                                  <a:gd name="connsiteY7" fmla="*/ 855437 h 6780435"/>
                                  <a:gd name="connsiteX8" fmla="*/ 3640153 w 4831029"/>
                                  <a:gd name="connsiteY8" fmla="*/ 855437 h 6780435"/>
                                  <a:gd name="connsiteX9" fmla="*/ 3630108 w 4831029"/>
                                  <a:gd name="connsiteY9" fmla="*/ 397864 h 6780435"/>
                                  <a:gd name="connsiteX10" fmla="*/ 3311462 w 4831029"/>
                                  <a:gd name="connsiteY10" fmla="*/ 261709 h 6780435"/>
                                  <a:gd name="connsiteX11" fmla="*/ 2444812 w 4831029"/>
                                  <a:gd name="connsiteY11" fmla="*/ 29017 h 6780435"/>
                                  <a:gd name="connsiteX12" fmla="*/ 2415794 w 4831029"/>
                                  <a:gd name="connsiteY12" fmla="*/ 0 h 6780435"/>
                                  <a:gd name="connsiteX13" fmla="*/ 2386775 w 4831029"/>
                                  <a:gd name="connsiteY13" fmla="*/ 29017 h 6780435"/>
                                  <a:gd name="connsiteX14" fmla="*/ 1520125 w 4831029"/>
                                  <a:gd name="connsiteY14" fmla="*/ 261709 h 6780435"/>
                                  <a:gd name="connsiteX15" fmla="*/ 1201479 w 4831029"/>
                                  <a:gd name="connsiteY15" fmla="*/ 397864 h 6780435"/>
                                  <a:gd name="connsiteX16" fmla="*/ 1191434 w 4831029"/>
                                  <a:gd name="connsiteY16" fmla="*/ 855437 h 6780435"/>
                                  <a:gd name="connsiteX17" fmla="*/ 1188086 w 4831029"/>
                                  <a:gd name="connsiteY17" fmla="*/ 855437 h 6780435"/>
                                  <a:gd name="connsiteX18" fmla="*/ 655149 w 4831029"/>
                                  <a:gd name="connsiteY18" fmla="*/ 1388341 h 6780435"/>
                                  <a:gd name="connsiteX19" fmla="*/ 655149 w 4831029"/>
                                  <a:gd name="connsiteY19" fmla="*/ 1411777 h 6780435"/>
                                  <a:gd name="connsiteX20" fmla="*/ 474342 w 4831029"/>
                                  <a:gd name="connsiteY20" fmla="*/ 1517800 h 6780435"/>
                                  <a:gd name="connsiteX21" fmla="*/ 274002 w 4831029"/>
                                  <a:gd name="connsiteY21" fmla="*/ 2021687 h 6780435"/>
                                  <a:gd name="connsiteX22" fmla="*/ 341526 w 4831029"/>
                                  <a:gd name="connsiteY22" fmla="*/ 2461961 h 6780435"/>
                                  <a:gd name="connsiteX23" fmla="*/ 395099 w 4831029"/>
                                  <a:gd name="connsiteY23" fmla="*/ 2990959 h 6780435"/>
                                  <a:gd name="connsiteX24" fmla="*/ 19532 w 4831029"/>
                                  <a:gd name="connsiteY24" fmla="*/ 3363154 h 6780435"/>
                                  <a:gd name="connsiteX25" fmla="*/ 0 w 4831029"/>
                                  <a:gd name="connsiteY25" fmla="*/ 3390497 h 6780435"/>
                                  <a:gd name="connsiteX26" fmla="*/ 19532 w 4831029"/>
                                  <a:gd name="connsiteY26" fmla="*/ 3417840 h 6780435"/>
                                  <a:gd name="connsiteX27" fmla="*/ 395657 w 4831029"/>
                                  <a:gd name="connsiteY27" fmla="*/ 3789477 h 6780435"/>
                                  <a:gd name="connsiteX28" fmla="*/ 342084 w 4831029"/>
                                  <a:gd name="connsiteY28" fmla="*/ 4318476 h 6780435"/>
                                  <a:gd name="connsiteX29" fmla="*/ 274560 w 4831029"/>
                                  <a:gd name="connsiteY29" fmla="*/ 4758749 h 6780435"/>
                                  <a:gd name="connsiteX30" fmla="*/ 474900 w 4831029"/>
                                  <a:gd name="connsiteY30" fmla="*/ 5262636 h 6780435"/>
                                  <a:gd name="connsiteX31" fmla="*/ 655707 w 4831029"/>
                                  <a:gd name="connsiteY31" fmla="*/ 5368659 h 6780435"/>
                                  <a:gd name="connsiteX32" fmla="*/ 655707 w 4831029"/>
                                  <a:gd name="connsiteY32" fmla="*/ 5392096 h 6780435"/>
                                  <a:gd name="connsiteX33" fmla="*/ 1188644 w 4831029"/>
                                  <a:gd name="connsiteY33" fmla="*/ 5925000 h 6780435"/>
                                  <a:gd name="connsiteX34" fmla="*/ 1191434 w 4831029"/>
                                  <a:gd name="connsiteY34" fmla="*/ 5925000 h 6780435"/>
                                  <a:gd name="connsiteX35" fmla="*/ 1201479 w 4831029"/>
                                  <a:gd name="connsiteY35" fmla="*/ 6382572 h 6780435"/>
                                  <a:gd name="connsiteX36" fmla="*/ 1520125 w 4831029"/>
                                  <a:gd name="connsiteY36" fmla="*/ 6518727 h 6780435"/>
                                  <a:gd name="connsiteX37" fmla="*/ 2386775 w 4831029"/>
                                  <a:gd name="connsiteY37" fmla="*/ 6751420 h 6780435"/>
                                  <a:gd name="connsiteX38" fmla="*/ 2415794 w 4831029"/>
                                  <a:gd name="connsiteY38" fmla="*/ 6780436 h 6780435"/>
                                  <a:gd name="connsiteX39" fmla="*/ 2444812 w 4831029"/>
                                  <a:gd name="connsiteY39" fmla="*/ 6751420 h 6780435"/>
                                  <a:gd name="connsiteX40" fmla="*/ 3311462 w 4831029"/>
                                  <a:gd name="connsiteY40" fmla="*/ 6518727 h 6780435"/>
                                  <a:gd name="connsiteX41" fmla="*/ 3630108 w 4831029"/>
                                  <a:gd name="connsiteY41" fmla="*/ 6382572 h 6780435"/>
                                  <a:gd name="connsiteX42" fmla="*/ 3640153 w 4831029"/>
                                  <a:gd name="connsiteY42" fmla="*/ 5925000 h 6780435"/>
                                  <a:gd name="connsiteX43" fmla="*/ 3642943 w 4831029"/>
                                  <a:gd name="connsiteY43" fmla="*/ 5925000 h 6780435"/>
                                  <a:gd name="connsiteX44" fmla="*/ 4175880 w 4831029"/>
                                  <a:gd name="connsiteY44" fmla="*/ 5392096 h 6780435"/>
                                  <a:gd name="connsiteX45" fmla="*/ 4175880 w 4831029"/>
                                  <a:gd name="connsiteY45" fmla="*/ 5368659 h 6780435"/>
                                  <a:gd name="connsiteX46" fmla="*/ 4356688 w 4831029"/>
                                  <a:gd name="connsiteY46" fmla="*/ 5262636 h 6780435"/>
                                  <a:gd name="connsiteX47" fmla="*/ 4557027 w 4831029"/>
                                  <a:gd name="connsiteY47" fmla="*/ 4758749 h 6780435"/>
                                  <a:gd name="connsiteX48" fmla="*/ 4489503 w 4831029"/>
                                  <a:gd name="connsiteY48" fmla="*/ 4318476 h 6780435"/>
                                  <a:gd name="connsiteX49" fmla="*/ 4435931 w 4831029"/>
                                  <a:gd name="connsiteY49" fmla="*/ 3789477 h 6780435"/>
                                  <a:gd name="connsiteX50" fmla="*/ 4811498 w 4831029"/>
                                  <a:gd name="connsiteY50" fmla="*/ 3417282 h 6780435"/>
                                  <a:gd name="connsiteX51" fmla="*/ 4831029 w 4831029"/>
                                  <a:gd name="connsiteY51" fmla="*/ 3389939 h 6780435"/>
                                  <a:gd name="connsiteX52" fmla="*/ 4811498 w 4831029"/>
                                  <a:gd name="connsiteY52" fmla="*/ 3363154 h 67804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</a:cxnLst>
                                <a:rect l="l" t="t" r="r" b="b"/>
                                <a:pathLst>
                                  <a:path w="4831029" h="6780435">
                                    <a:moveTo>
                                      <a:pt x="4811498" y="3363154"/>
                                    </a:moveTo>
                                    <a:cubicBezTo>
                                      <a:pt x="4589394" y="3283358"/>
                                      <a:pt x="4469972" y="3165059"/>
                                      <a:pt x="4435931" y="2990959"/>
                                    </a:cubicBezTo>
                                    <a:cubicBezTo>
                                      <a:pt x="4405238" y="2833598"/>
                                      <a:pt x="4445976" y="2652802"/>
                                      <a:pt x="4489503" y="2461961"/>
                                    </a:cubicBezTo>
                                    <a:cubicBezTo>
                                      <a:pt x="4522986" y="2315761"/>
                                      <a:pt x="4557027" y="2163981"/>
                                      <a:pt x="4557027" y="2021687"/>
                                    </a:cubicBezTo>
                                    <a:cubicBezTo>
                                      <a:pt x="4557027" y="1752166"/>
                                      <a:pt x="4448208" y="1598712"/>
                                      <a:pt x="4356688" y="1517800"/>
                                    </a:cubicBezTo>
                                    <a:cubicBezTo>
                                      <a:pt x="4284141" y="1453628"/>
                                      <a:pt x="4211595" y="1423495"/>
                                      <a:pt x="4175880" y="1411777"/>
                                    </a:cubicBezTo>
                                    <a:lnTo>
                                      <a:pt x="4175880" y="1388341"/>
                                    </a:lnTo>
                                    <a:cubicBezTo>
                                      <a:pt x="4175880" y="1094825"/>
                                      <a:pt x="3937035" y="855437"/>
                                      <a:pt x="3642943" y="855437"/>
                                    </a:cubicBezTo>
                                    <a:lnTo>
                                      <a:pt x="3640153" y="855437"/>
                                    </a:lnTo>
                                    <a:cubicBezTo>
                                      <a:pt x="3670287" y="765038"/>
                                      <a:pt x="3728325" y="545180"/>
                                      <a:pt x="3630108" y="397864"/>
                                    </a:cubicBezTo>
                                    <a:cubicBezTo>
                                      <a:pt x="3569839" y="307466"/>
                                      <a:pt x="3462693" y="261709"/>
                                      <a:pt x="3311462" y="261709"/>
                                    </a:cubicBezTo>
                                    <a:cubicBezTo>
                                      <a:pt x="2768481" y="261709"/>
                                      <a:pt x="2444812" y="174659"/>
                                      <a:pt x="2444812" y="29017"/>
                                    </a:cubicBezTo>
                                    <a:cubicBezTo>
                                      <a:pt x="2444812" y="12834"/>
                                      <a:pt x="2431977" y="0"/>
                                      <a:pt x="2415794" y="0"/>
                                    </a:cubicBezTo>
                                    <a:cubicBezTo>
                                      <a:pt x="2399610" y="0"/>
                                      <a:pt x="2386775" y="12834"/>
                                      <a:pt x="2386775" y="29017"/>
                                    </a:cubicBezTo>
                                    <a:cubicBezTo>
                                      <a:pt x="2386775" y="174659"/>
                                      <a:pt x="2062549" y="261709"/>
                                      <a:pt x="1520125" y="261709"/>
                                    </a:cubicBezTo>
                                    <a:cubicBezTo>
                                      <a:pt x="1368894" y="261709"/>
                                      <a:pt x="1261749" y="307466"/>
                                      <a:pt x="1201479" y="397864"/>
                                    </a:cubicBezTo>
                                    <a:cubicBezTo>
                                      <a:pt x="1103263" y="545180"/>
                                      <a:pt x="1161300" y="765038"/>
                                      <a:pt x="1191434" y="855437"/>
                                    </a:cubicBezTo>
                                    <a:lnTo>
                                      <a:pt x="1188086" y="855437"/>
                                    </a:lnTo>
                                    <a:cubicBezTo>
                                      <a:pt x="894552" y="855437"/>
                                      <a:pt x="655149" y="1094267"/>
                                      <a:pt x="655149" y="1388341"/>
                                    </a:cubicBezTo>
                                    <a:lnTo>
                                      <a:pt x="655149" y="1411777"/>
                                    </a:lnTo>
                                    <a:cubicBezTo>
                                      <a:pt x="619434" y="1423495"/>
                                      <a:pt x="546888" y="1453628"/>
                                      <a:pt x="474342" y="1517800"/>
                                    </a:cubicBezTo>
                                    <a:cubicBezTo>
                                      <a:pt x="382822" y="1598712"/>
                                      <a:pt x="274002" y="1751608"/>
                                      <a:pt x="274002" y="2021687"/>
                                    </a:cubicBezTo>
                                    <a:cubicBezTo>
                                      <a:pt x="274002" y="2164539"/>
                                      <a:pt x="308601" y="2315761"/>
                                      <a:pt x="341526" y="2461961"/>
                                    </a:cubicBezTo>
                                    <a:cubicBezTo>
                                      <a:pt x="385054" y="2653360"/>
                                      <a:pt x="425791" y="2834157"/>
                                      <a:pt x="395099" y="2990959"/>
                                    </a:cubicBezTo>
                                    <a:cubicBezTo>
                                      <a:pt x="361058" y="3165059"/>
                                      <a:pt x="241635" y="3282800"/>
                                      <a:pt x="19532" y="3363154"/>
                                    </a:cubicBezTo>
                                    <a:cubicBezTo>
                                      <a:pt x="7813" y="3367061"/>
                                      <a:pt x="0" y="3378221"/>
                                      <a:pt x="0" y="3390497"/>
                                    </a:cubicBezTo>
                                    <a:cubicBezTo>
                                      <a:pt x="0" y="3402773"/>
                                      <a:pt x="7813" y="3413934"/>
                                      <a:pt x="19532" y="3417840"/>
                                    </a:cubicBezTo>
                                    <a:cubicBezTo>
                                      <a:pt x="242193" y="3497636"/>
                                      <a:pt x="361616" y="3615935"/>
                                      <a:pt x="395657" y="3789477"/>
                                    </a:cubicBezTo>
                                    <a:cubicBezTo>
                                      <a:pt x="426349" y="3946838"/>
                                      <a:pt x="385612" y="4127635"/>
                                      <a:pt x="342084" y="4318476"/>
                                    </a:cubicBezTo>
                                    <a:cubicBezTo>
                                      <a:pt x="308601" y="4464675"/>
                                      <a:pt x="274560" y="4616455"/>
                                      <a:pt x="274560" y="4758749"/>
                                    </a:cubicBezTo>
                                    <a:cubicBezTo>
                                      <a:pt x="274560" y="5028270"/>
                                      <a:pt x="383380" y="5181724"/>
                                      <a:pt x="474900" y="5262636"/>
                                    </a:cubicBezTo>
                                    <a:cubicBezTo>
                                      <a:pt x="547446" y="5326808"/>
                                      <a:pt x="619992" y="5356941"/>
                                      <a:pt x="655707" y="5368659"/>
                                    </a:cubicBezTo>
                                    <a:lnTo>
                                      <a:pt x="655707" y="5392096"/>
                                    </a:lnTo>
                                    <a:cubicBezTo>
                                      <a:pt x="655707" y="5685612"/>
                                      <a:pt x="894552" y="5925000"/>
                                      <a:pt x="1188644" y="5925000"/>
                                    </a:cubicBezTo>
                                    <a:lnTo>
                                      <a:pt x="1191434" y="5925000"/>
                                    </a:lnTo>
                                    <a:cubicBezTo>
                                      <a:pt x="1161300" y="6015398"/>
                                      <a:pt x="1103263" y="6235256"/>
                                      <a:pt x="1201479" y="6382572"/>
                                    </a:cubicBezTo>
                                    <a:cubicBezTo>
                                      <a:pt x="1261749" y="6472970"/>
                                      <a:pt x="1368894" y="6518727"/>
                                      <a:pt x="1520125" y="6518727"/>
                                    </a:cubicBezTo>
                                    <a:cubicBezTo>
                                      <a:pt x="2063107" y="6518727"/>
                                      <a:pt x="2386775" y="6605778"/>
                                      <a:pt x="2386775" y="6751420"/>
                                    </a:cubicBezTo>
                                    <a:cubicBezTo>
                                      <a:pt x="2386775" y="6767602"/>
                                      <a:pt x="2399610" y="6780436"/>
                                      <a:pt x="2415794" y="6780436"/>
                                    </a:cubicBezTo>
                                    <a:cubicBezTo>
                                      <a:pt x="2431977" y="6780436"/>
                                      <a:pt x="2444812" y="6767602"/>
                                      <a:pt x="2444812" y="6751420"/>
                                    </a:cubicBezTo>
                                    <a:cubicBezTo>
                                      <a:pt x="2444812" y="6605778"/>
                                      <a:pt x="2769039" y="6518727"/>
                                      <a:pt x="3311462" y="6518727"/>
                                    </a:cubicBezTo>
                                    <a:cubicBezTo>
                                      <a:pt x="3462693" y="6518727"/>
                                      <a:pt x="3569839" y="6472970"/>
                                      <a:pt x="3630108" y="6382572"/>
                                    </a:cubicBezTo>
                                    <a:cubicBezTo>
                                      <a:pt x="3728325" y="6235256"/>
                                      <a:pt x="3670287" y="6015398"/>
                                      <a:pt x="3640153" y="5925000"/>
                                    </a:cubicBezTo>
                                    <a:lnTo>
                                      <a:pt x="3642943" y="5925000"/>
                                    </a:lnTo>
                                    <a:cubicBezTo>
                                      <a:pt x="3936477" y="5925000"/>
                                      <a:pt x="4175880" y="5686169"/>
                                      <a:pt x="4175880" y="5392096"/>
                                    </a:cubicBezTo>
                                    <a:lnTo>
                                      <a:pt x="4175880" y="5368659"/>
                                    </a:lnTo>
                                    <a:cubicBezTo>
                                      <a:pt x="4211595" y="5356941"/>
                                      <a:pt x="4284141" y="5326808"/>
                                      <a:pt x="4356688" y="5262636"/>
                                    </a:cubicBezTo>
                                    <a:cubicBezTo>
                                      <a:pt x="4448208" y="5181724"/>
                                      <a:pt x="4557027" y="5028828"/>
                                      <a:pt x="4557027" y="4758749"/>
                                    </a:cubicBezTo>
                                    <a:cubicBezTo>
                                      <a:pt x="4557027" y="4615897"/>
                                      <a:pt x="4522428" y="4464675"/>
                                      <a:pt x="4489503" y="4318476"/>
                                    </a:cubicBezTo>
                                    <a:cubicBezTo>
                                      <a:pt x="4445976" y="4127076"/>
                                      <a:pt x="4405238" y="3946280"/>
                                      <a:pt x="4435931" y="3789477"/>
                                    </a:cubicBezTo>
                                    <a:cubicBezTo>
                                      <a:pt x="4469972" y="3615377"/>
                                      <a:pt x="4589394" y="3497636"/>
                                      <a:pt x="4811498" y="3417282"/>
                                    </a:cubicBezTo>
                                    <a:cubicBezTo>
                                      <a:pt x="4823217" y="3413376"/>
                                      <a:pt x="4831029" y="3402215"/>
                                      <a:pt x="4831029" y="3389939"/>
                                    </a:cubicBezTo>
                                    <a:cubicBezTo>
                                      <a:pt x="4831029" y="3378221"/>
                                      <a:pt x="4823217" y="3367061"/>
                                      <a:pt x="4811498" y="336315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77235" cap="rnd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Vrije vorm 15"/>
                            <wps:cNvSpPr/>
                            <wps:spPr>
                              <a:xfrm>
                                <a:off x="-1272" y="91409"/>
                                <a:ext cx="4830470" cy="6781551"/>
                              </a:xfrm>
                              <a:custGeom>
                                <a:avLst/>
                                <a:gdLst>
                                  <a:gd name="connsiteX0" fmla="*/ 2415236 w 4830470"/>
                                  <a:gd name="connsiteY0" fmla="*/ 29017 h 6781551"/>
                                  <a:gd name="connsiteX1" fmla="*/ 3311462 w 4830470"/>
                                  <a:gd name="connsiteY1" fmla="*/ 290726 h 6781551"/>
                                  <a:gd name="connsiteX2" fmla="*/ 3598857 w 4830470"/>
                                  <a:gd name="connsiteY2" fmla="*/ 884453 h 6781551"/>
                                  <a:gd name="connsiteX3" fmla="*/ 3642943 w 4830470"/>
                                  <a:gd name="connsiteY3" fmla="*/ 884453 h 6781551"/>
                                  <a:gd name="connsiteX4" fmla="*/ 4146303 w 4830470"/>
                                  <a:gd name="connsiteY4" fmla="*/ 1387783 h 6781551"/>
                                  <a:gd name="connsiteX5" fmla="*/ 4146303 w 4830470"/>
                                  <a:gd name="connsiteY5" fmla="*/ 1432982 h 6781551"/>
                                  <a:gd name="connsiteX6" fmla="*/ 4527451 w 4830470"/>
                                  <a:gd name="connsiteY6" fmla="*/ 2021129 h 6781551"/>
                                  <a:gd name="connsiteX7" fmla="*/ 4801453 w 4830470"/>
                                  <a:gd name="connsiteY7" fmla="*/ 3391055 h 6781551"/>
                                  <a:gd name="connsiteX8" fmla="*/ 4527451 w 4830470"/>
                                  <a:gd name="connsiteY8" fmla="*/ 4759865 h 6781551"/>
                                  <a:gd name="connsiteX9" fmla="*/ 4146303 w 4830470"/>
                                  <a:gd name="connsiteY9" fmla="*/ 5348013 h 6781551"/>
                                  <a:gd name="connsiteX10" fmla="*/ 4146303 w 4830470"/>
                                  <a:gd name="connsiteY10" fmla="*/ 5393212 h 6781551"/>
                                  <a:gd name="connsiteX11" fmla="*/ 3642943 w 4830470"/>
                                  <a:gd name="connsiteY11" fmla="*/ 5896541 h 6781551"/>
                                  <a:gd name="connsiteX12" fmla="*/ 3598299 w 4830470"/>
                                  <a:gd name="connsiteY12" fmla="*/ 5896541 h 6781551"/>
                                  <a:gd name="connsiteX13" fmla="*/ 3310904 w 4830470"/>
                                  <a:gd name="connsiteY13" fmla="*/ 6490269 h 6781551"/>
                                  <a:gd name="connsiteX14" fmla="*/ 2414678 w 4830470"/>
                                  <a:gd name="connsiteY14" fmla="*/ 6751978 h 6781551"/>
                                  <a:gd name="connsiteX15" fmla="*/ 1518451 w 4830470"/>
                                  <a:gd name="connsiteY15" fmla="*/ 6490269 h 6781551"/>
                                  <a:gd name="connsiteX16" fmla="*/ 1231056 w 4830470"/>
                                  <a:gd name="connsiteY16" fmla="*/ 5896541 h 6781551"/>
                                  <a:gd name="connsiteX17" fmla="*/ 1187528 w 4830470"/>
                                  <a:gd name="connsiteY17" fmla="*/ 5896541 h 6781551"/>
                                  <a:gd name="connsiteX18" fmla="*/ 684168 w 4830470"/>
                                  <a:gd name="connsiteY18" fmla="*/ 5393212 h 6781551"/>
                                  <a:gd name="connsiteX19" fmla="*/ 684168 w 4830470"/>
                                  <a:gd name="connsiteY19" fmla="*/ 5348013 h 6781551"/>
                                  <a:gd name="connsiteX20" fmla="*/ 303021 w 4830470"/>
                                  <a:gd name="connsiteY20" fmla="*/ 4759865 h 6781551"/>
                                  <a:gd name="connsiteX21" fmla="*/ 29019 w 4830470"/>
                                  <a:gd name="connsiteY21" fmla="*/ 3391055 h 6781551"/>
                                  <a:gd name="connsiteX22" fmla="*/ 303021 w 4830470"/>
                                  <a:gd name="connsiteY22" fmla="*/ 2021687 h 6781551"/>
                                  <a:gd name="connsiteX23" fmla="*/ 684168 w 4830470"/>
                                  <a:gd name="connsiteY23" fmla="*/ 1433540 h 6781551"/>
                                  <a:gd name="connsiteX24" fmla="*/ 684168 w 4830470"/>
                                  <a:gd name="connsiteY24" fmla="*/ 1388340 h 6781551"/>
                                  <a:gd name="connsiteX25" fmla="*/ 1187528 w 4830470"/>
                                  <a:gd name="connsiteY25" fmla="*/ 885011 h 6781551"/>
                                  <a:gd name="connsiteX26" fmla="*/ 1231614 w 4830470"/>
                                  <a:gd name="connsiteY26" fmla="*/ 885011 h 6781551"/>
                                  <a:gd name="connsiteX27" fmla="*/ 1519009 w 4830470"/>
                                  <a:gd name="connsiteY27" fmla="*/ 291284 h 6781551"/>
                                  <a:gd name="connsiteX28" fmla="*/ 2415236 w 4830470"/>
                                  <a:gd name="connsiteY28" fmla="*/ 29017 h 6781551"/>
                                  <a:gd name="connsiteX29" fmla="*/ 2415236 w 4830470"/>
                                  <a:gd name="connsiteY29" fmla="*/ 0 h 6781551"/>
                                  <a:gd name="connsiteX30" fmla="*/ 2386217 w 4830470"/>
                                  <a:gd name="connsiteY30" fmla="*/ 29017 h 6781551"/>
                                  <a:gd name="connsiteX31" fmla="*/ 2160207 w 4830470"/>
                                  <a:gd name="connsiteY31" fmla="*/ 199211 h 6781551"/>
                                  <a:gd name="connsiteX32" fmla="*/ 1519567 w 4830470"/>
                                  <a:gd name="connsiteY32" fmla="*/ 262267 h 6781551"/>
                                  <a:gd name="connsiteX33" fmla="*/ 1200921 w 4830470"/>
                                  <a:gd name="connsiteY33" fmla="*/ 398422 h 6781551"/>
                                  <a:gd name="connsiteX34" fmla="*/ 1190876 w 4830470"/>
                                  <a:gd name="connsiteY34" fmla="*/ 855995 h 6781551"/>
                                  <a:gd name="connsiteX35" fmla="*/ 1187528 w 4830470"/>
                                  <a:gd name="connsiteY35" fmla="*/ 855995 h 6781551"/>
                                  <a:gd name="connsiteX36" fmla="*/ 654591 w 4830470"/>
                                  <a:gd name="connsiteY36" fmla="*/ 1388899 h 6781551"/>
                                  <a:gd name="connsiteX37" fmla="*/ 654591 w 4830470"/>
                                  <a:gd name="connsiteY37" fmla="*/ 1412335 h 6781551"/>
                                  <a:gd name="connsiteX38" fmla="*/ 473783 w 4830470"/>
                                  <a:gd name="connsiteY38" fmla="*/ 1518358 h 6781551"/>
                                  <a:gd name="connsiteX39" fmla="*/ 335387 w 4830470"/>
                                  <a:gd name="connsiteY39" fmla="*/ 1706967 h 6781551"/>
                                  <a:gd name="connsiteX40" fmla="*/ 274002 w 4830470"/>
                                  <a:gd name="connsiteY40" fmla="*/ 2021687 h 6781551"/>
                                  <a:gd name="connsiteX41" fmla="*/ 341526 w 4830470"/>
                                  <a:gd name="connsiteY41" fmla="*/ 2461961 h 6781551"/>
                                  <a:gd name="connsiteX42" fmla="*/ 395099 w 4830470"/>
                                  <a:gd name="connsiteY42" fmla="*/ 2990959 h 6781551"/>
                                  <a:gd name="connsiteX43" fmla="*/ 19532 w 4830470"/>
                                  <a:gd name="connsiteY43" fmla="*/ 3363154 h 6781551"/>
                                  <a:gd name="connsiteX44" fmla="*/ 0 w 4830470"/>
                                  <a:gd name="connsiteY44" fmla="*/ 3390497 h 6781551"/>
                                  <a:gd name="connsiteX45" fmla="*/ 19532 w 4830470"/>
                                  <a:gd name="connsiteY45" fmla="*/ 3417840 h 6781551"/>
                                  <a:gd name="connsiteX46" fmla="*/ 395099 w 4830470"/>
                                  <a:gd name="connsiteY46" fmla="*/ 3790035 h 6781551"/>
                                  <a:gd name="connsiteX47" fmla="*/ 341526 w 4830470"/>
                                  <a:gd name="connsiteY47" fmla="*/ 4319034 h 6781551"/>
                                  <a:gd name="connsiteX48" fmla="*/ 274002 w 4830470"/>
                                  <a:gd name="connsiteY48" fmla="*/ 4759307 h 6781551"/>
                                  <a:gd name="connsiteX49" fmla="*/ 335945 w 4830470"/>
                                  <a:gd name="connsiteY49" fmla="*/ 5074585 h 6781551"/>
                                  <a:gd name="connsiteX50" fmla="*/ 474342 w 4830470"/>
                                  <a:gd name="connsiteY50" fmla="*/ 5263194 h 6781551"/>
                                  <a:gd name="connsiteX51" fmla="*/ 655149 w 4830470"/>
                                  <a:gd name="connsiteY51" fmla="*/ 5369217 h 6781551"/>
                                  <a:gd name="connsiteX52" fmla="*/ 655149 w 4830470"/>
                                  <a:gd name="connsiteY52" fmla="*/ 5392654 h 6781551"/>
                                  <a:gd name="connsiteX53" fmla="*/ 1188086 w 4830470"/>
                                  <a:gd name="connsiteY53" fmla="*/ 5925558 h 6781551"/>
                                  <a:gd name="connsiteX54" fmla="*/ 1190876 w 4830470"/>
                                  <a:gd name="connsiteY54" fmla="*/ 5925558 h 6781551"/>
                                  <a:gd name="connsiteX55" fmla="*/ 1200921 w 4830470"/>
                                  <a:gd name="connsiteY55" fmla="*/ 6383130 h 6781551"/>
                                  <a:gd name="connsiteX56" fmla="*/ 1519567 w 4830470"/>
                                  <a:gd name="connsiteY56" fmla="*/ 6519285 h 6781551"/>
                                  <a:gd name="connsiteX57" fmla="*/ 2160207 w 4830470"/>
                                  <a:gd name="connsiteY57" fmla="*/ 6582341 h 6781551"/>
                                  <a:gd name="connsiteX58" fmla="*/ 2386217 w 4830470"/>
                                  <a:gd name="connsiteY58" fmla="*/ 6752535 h 6781551"/>
                                  <a:gd name="connsiteX59" fmla="*/ 2415236 w 4830470"/>
                                  <a:gd name="connsiteY59" fmla="*/ 6781552 h 6781551"/>
                                  <a:gd name="connsiteX60" fmla="*/ 2444254 w 4830470"/>
                                  <a:gd name="connsiteY60" fmla="*/ 6752535 h 6781551"/>
                                  <a:gd name="connsiteX61" fmla="*/ 2670264 w 4830470"/>
                                  <a:gd name="connsiteY61" fmla="*/ 6582341 h 6781551"/>
                                  <a:gd name="connsiteX62" fmla="*/ 3310904 w 4830470"/>
                                  <a:gd name="connsiteY62" fmla="*/ 6519285 h 6781551"/>
                                  <a:gd name="connsiteX63" fmla="*/ 3629550 w 4830470"/>
                                  <a:gd name="connsiteY63" fmla="*/ 6383130 h 6781551"/>
                                  <a:gd name="connsiteX64" fmla="*/ 3639595 w 4830470"/>
                                  <a:gd name="connsiteY64" fmla="*/ 5925558 h 6781551"/>
                                  <a:gd name="connsiteX65" fmla="*/ 3642385 w 4830470"/>
                                  <a:gd name="connsiteY65" fmla="*/ 5925558 h 6781551"/>
                                  <a:gd name="connsiteX66" fmla="*/ 4175322 w 4830470"/>
                                  <a:gd name="connsiteY66" fmla="*/ 5392654 h 6781551"/>
                                  <a:gd name="connsiteX67" fmla="*/ 4175322 w 4830470"/>
                                  <a:gd name="connsiteY67" fmla="*/ 5369217 h 6781551"/>
                                  <a:gd name="connsiteX68" fmla="*/ 4356130 w 4830470"/>
                                  <a:gd name="connsiteY68" fmla="*/ 5263194 h 6781551"/>
                                  <a:gd name="connsiteX69" fmla="*/ 4494526 w 4830470"/>
                                  <a:gd name="connsiteY69" fmla="*/ 5074585 h 6781551"/>
                                  <a:gd name="connsiteX70" fmla="*/ 4556469 w 4830470"/>
                                  <a:gd name="connsiteY70" fmla="*/ 4759307 h 6781551"/>
                                  <a:gd name="connsiteX71" fmla="*/ 4488945 w 4830470"/>
                                  <a:gd name="connsiteY71" fmla="*/ 4319034 h 6781551"/>
                                  <a:gd name="connsiteX72" fmla="*/ 4435373 w 4830470"/>
                                  <a:gd name="connsiteY72" fmla="*/ 3790035 h 6781551"/>
                                  <a:gd name="connsiteX73" fmla="*/ 4810940 w 4830470"/>
                                  <a:gd name="connsiteY73" fmla="*/ 3417840 h 6781551"/>
                                  <a:gd name="connsiteX74" fmla="*/ 4830471 w 4830470"/>
                                  <a:gd name="connsiteY74" fmla="*/ 3390497 h 6781551"/>
                                  <a:gd name="connsiteX75" fmla="*/ 4810940 w 4830470"/>
                                  <a:gd name="connsiteY75" fmla="*/ 3363154 h 6781551"/>
                                  <a:gd name="connsiteX76" fmla="*/ 4435373 w 4830470"/>
                                  <a:gd name="connsiteY76" fmla="*/ 2990959 h 6781551"/>
                                  <a:gd name="connsiteX77" fmla="*/ 4488945 w 4830470"/>
                                  <a:gd name="connsiteY77" fmla="*/ 2461961 h 6781551"/>
                                  <a:gd name="connsiteX78" fmla="*/ 4556469 w 4830470"/>
                                  <a:gd name="connsiteY78" fmla="*/ 2021687 h 6781551"/>
                                  <a:gd name="connsiteX79" fmla="*/ 4494526 w 4830470"/>
                                  <a:gd name="connsiteY79" fmla="*/ 1706409 h 6781551"/>
                                  <a:gd name="connsiteX80" fmla="*/ 4356130 w 4830470"/>
                                  <a:gd name="connsiteY80" fmla="*/ 1517800 h 6781551"/>
                                  <a:gd name="connsiteX81" fmla="*/ 4175322 w 4830470"/>
                                  <a:gd name="connsiteY81" fmla="*/ 1411777 h 6781551"/>
                                  <a:gd name="connsiteX82" fmla="*/ 4175322 w 4830470"/>
                                  <a:gd name="connsiteY82" fmla="*/ 1388340 h 6781551"/>
                                  <a:gd name="connsiteX83" fmla="*/ 3642385 w 4830470"/>
                                  <a:gd name="connsiteY83" fmla="*/ 855436 h 6781551"/>
                                  <a:gd name="connsiteX84" fmla="*/ 3639595 w 4830470"/>
                                  <a:gd name="connsiteY84" fmla="*/ 855436 h 6781551"/>
                                  <a:gd name="connsiteX85" fmla="*/ 3629550 w 4830470"/>
                                  <a:gd name="connsiteY85" fmla="*/ 397864 h 6781551"/>
                                  <a:gd name="connsiteX86" fmla="*/ 3310904 w 4830470"/>
                                  <a:gd name="connsiteY86" fmla="*/ 261709 h 6781551"/>
                                  <a:gd name="connsiteX87" fmla="*/ 2670264 w 4830470"/>
                                  <a:gd name="connsiteY87" fmla="*/ 198653 h 6781551"/>
                                  <a:gd name="connsiteX88" fmla="*/ 2444254 w 4830470"/>
                                  <a:gd name="connsiteY88" fmla="*/ 28459 h 6781551"/>
                                  <a:gd name="connsiteX89" fmla="*/ 2415236 w 4830470"/>
                                  <a:gd name="connsiteY89" fmla="*/ 0 h 6781551"/>
                                  <a:gd name="connsiteX90" fmla="*/ 2415236 w 4830470"/>
                                  <a:gd name="connsiteY90" fmla="*/ 0 h 67815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</a:cxnLst>
                                <a:rect l="l" t="t" r="r" b="b"/>
                                <a:pathLst>
                                  <a:path w="4830470" h="6781551">
                                    <a:moveTo>
                                      <a:pt x="2415236" y="29017"/>
                                    </a:moveTo>
                                    <a:cubicBezTo>
                                      <a:pt x="2415236" y="207581"/>
                                      <a:pt x="2776851" y="290726"/>
                                      <a:pt x="3311462" y="290726"/>
                                    </a:cubicBezTo>
                                    <a:cubicBezTo>
                                      <a:pt x="3846073" y="290726"/>
                                      <a:pt x="3598857" y="884453"/>
                                      <a:pt x="3598857" y="884453"/>
                                    </a:cubicBezTo>
                                    <a:lnTo>
                                      <a:pt x="3642943" y="884453"/>
                                    </a:lnTo>
                                    <a:cubicBezTo>
                                      <a:pt x="3920851" y="884453"/>
                                      <a:pt x="4146303" y="1109891"/>
                                      <a:pt x="4146303" y="1387783"/>
                                    </a:cubicBezTo>
                                    <a:lnTo>
                                      <a:pt x="4146303" y="1432982"/>
                                    </a:lnTo>
                                    <a:cubicBezTo>
                                      <a:pt x="4146303" y="1432982"/>
                                      <a:pt x="4527451" y="1520032"/>
                                      <a:pt x="4527451" y="2021129"/>
                                    </a:cubicBezTo>
                                    <a:cubicBezTo>
                                      <a:pt x="4527451" y="2522226"/>
                                      <a:pt x="4092730" y="3136600"/>
                                      <a:pt x="4801453" y="3391055"/>
                                    </a:cubicBezTo>
                                    <a:cubicBezTo>
                                      <a:pt x="4093289" y="3645510"/>
                                      <a:pt x="4527451" y="4258768"/>
                                      <a:pt x="4527451" y="4759865"/>
                                    </a:cubicBezTo>
                                    <a:cubicBezTo>
                                      <a:pt x="4527451" y="5260962"/>
                                      <a:pt x="4146303" y="5348013"/>
                                      <a:pt x="4146303" y="5348013"/>
                                    </a:cubicBezTo>
                                    <a:lnTo>
                                      <a:pt x="4146303" y="5393212"/>
                                    </a:lnTo>
                                    <a:cubicBezTo>
                                      <a:pt x="4146303" y="5671103"/>
                                      <a:pt x="3920851" y="5896541"/>
                                      <a:pt x="3642943" y="5896541"/>
                                    </a:cubicBezTo>
                                    <a:lnTo>
                                      <a:pt x="3598299" y="5896541"/>
                                    </a:lnTo>
                                    <a:cubicBezTo>
                                      <a:pt x="3598299" y="5896541"/>
                                      <a:pt x="3845515" y="6490269"/>
                                      <a:pt x="3310904" y="6490269"/>
                                    </a:cubicBezTo>
                                    <a:cubicBezTo>
                                      <a:pt x="2776293" y="6490269"/>
                                      <a:pt x="2414678" y="6573413"/>
                                      <a:pt x="2414678" y="6751978"/>
                                    </a:cubicBezTo>
                                    <a:cubicBezTo>
                                      <a:pt x="2414678" y="6573413"/>
                                      <a:pt x="2053062" y="6490269"/>
                                      <a:pt x="1518451" y="6490269"/>
                                    </a:cubicBezTo>
                                    <a:cubicBezTo>
                                      <a:pt x="983840" y="6490269"/>
                                      <a:pt x="1231056" y="5896541"/>
                                      <a:pt x="1231056" y="5896541"/>
                                    </a:cubicBezTo>
                                    <a:lnTo>
                                      <a:pt x="1187528" y="5896541"/>
                                    </a:lnTo>
                                    <a:cubicBezTo>
                                      <a:pt x="909620" y="5896541"/>
                                      <a:pt x="684168" y="5671103"/>
                                      <a:pt x="684168" y="5393212"/>
                                    </a:cubicBezTo>
                                    <a:lnTo>
                                      <a:pt x="684168" y="5348013"/>
                                    </a:lnTo>
                                    <a:cubicBezTo>
                                      <a:pt x="684168" y="5348013"/>
                                      <a:pt x="303021" y="5260962"/>
                                      <a:pt x="303021" y="4759865"/>
                                    </a:cubicBezTo>
                                    <a:cubicBezTo>
                                      <a:pt x="303021" y="4258768"/>
                                      <a:pt x="737183" y="3645510"/>
                                      <a:pt x="29019" y="3391055"/>
                                    </a:cubicBezTo>
                                    <a:cubicBezTo>
                                      <a:pt x="737183" y="3136600"/>
                                      <a:pt x="303021" y="2522784"/>
                                      <a:pt x="303021" y="2021687"/>
                                    </a:cubicBezTo>
                                    <a:cubicBezTo>
                                      <a:pt x="303021" y="1520590"/>
                                      <a:pt x="684168" y="1433540"/>
                                      <a:pt x="684168" y="1433540"/>
                                    </a:cubicBezTo>
                                    <a:lnTo>
                                      <a:pt x="684168" y="1388340"/>
                                    </a:lnTo>
                                    <a:cubicBezTo>
                                      <a:pt x="684168" y="1110449"/>
                                      <a:pt x="909620" y="885011"/>
                                      <a:pt x="1187528" y="885011"/>
                                    </a:cubicBezTo>
                                    <a:lnTo>
                                      <a:pt x="1231614" y="885011"/>
                                    </a:lnTo>
                                    <a:cubicBezTo>
                                      <a:pt x="1231614" y="885011"/>
                                      <a:pt x="984398" y="291284"/>
                                      <a:pt x="1519009" y="291284"/>
                                    </a:cubicBezTo>
                                    <a:cubicBezTo>
                                      <a:pt x="2053620" y="291284"/>
                                      <a:pt x="2415236" y="208139"/>
                                      <a:pt x="2415236" y="29017"/>
                                    </a:cubicBezTo>
                                    <a:moveTo>
                                      <a:pt x="2415236" y="0"/>
                                    </a:moveTo>
                                    <a:cubicBezTo>
                                      <a:pt x="2399052" y="0"/>
                                      <a:pt x="2386217" y="12834"/>
                                      <a:pt x="2386217" y="29017"/>
                                    </a:cubicBezTo>
                                    <a:cubicBezTo>
                                      <a:pt x="2386217" y="118299"/>
                                      <a:pt x="2263446" y="170752"/>
                                      <a:pt x="2160207" y="199211"/>
                                    </a:cubicBezTo>
                                    <a:cubicBezTo>
                                      <a:pt x="2010092" y="240504"/>
                                      <a:pt x="1788547" y="262267"/>
                                      <a:pt x="1519567" y="262267"/>
                                    </a:cubicBezTo>
                                    <a:cubicBezTo>
                                      <a:pt x="1368336" y="262267"/>
                                      <a:pt x="1261190" y="308024"/>
                                      <a:pt x="1200921" y="398422"/>
                                    </a:cubicBezTo>
                                    <a:cubicBezTo>
                                      <a:pt x="1102705" y="545738"/>
                                      <a:pt x="1160742" y="765596"/>
                                      <a:pt x="1190876" y="855995"/>
                                    </a:cubicBezTo>
                                    <a:lnTo>
                                      <a:pt x="1187528" y="855995"/>
                                    </a:lnTo>
                                    <a:cubicBezTo>
                                      <a:pt x="893994" y="855995"/>
                                      <a:pt x="654591" y="1094825"/>
                                      <a:pt x="654591" y="1388899"/>
                                    </a:cubicBezTo>
                                    <a:lnTo>
                                      <a:pt x="654591" y="1412335"/>
                                    </a:lnTo>
                                    <a:cubicBezTo>
                                      <a:pt x="618876" y="1424053"/>
                                      <a:pt x="546330" y="1454186"/>
                                      <a:pt x="473783" y="1518358"/>
                                    </a:cubicBezTo>
                                    <a:cubicBezTo>
                                      <a:pt x="415188" y="1570253"/>
                                      <a:pt x="368870" y="1633309"/>
                                      <a:pt x="335387" y="1706967"/>
                                    </a:cubicBezTo>
                                    <a:cubicBezTo>
                                      <a:pt x="294650" y="1797365"/>
                                      <a:pt x="274002" y="1903388"/>
                                      <a:pt x="274002" y="2021687"/>
                                    </a:cubicBezTo>
                                    <a:cubicBezTo>
                                      <a:pt x="274002" y="2164539"/>
                                      <a:pt x="308601" y="2315761"/>
                                      <a:pt x="341526" y="2461961"/>
                                    </a:cubicBezTo>
                                    <a:cubicBezTo>
                                      <a:pt x="385054" y="2653360"/>
                                      <a:pt x="425791" y="2834156"/>
                                      <a:pt x="395099" y="2990959"/>
                                    </a:cubicBezTo>
                                    <a:cubicBezTo>
                                      <a:pt x="361058" y="3165059"/>
                                      <a:pt x="241635" y="3282800"/>
                                      <a:pt x="19532" y="3363154"/>
                                    </a:cubicBezTo>
                                    <a:cubicBezTo>
                                      <a:pt x="7813" y="3367060"/>
                                      <a:pt x="0" y="3378221"/>
                                      <a:pt x="0" y="3390497"/>
                                    </a:cubicBezTo>
                                    <a:cubicBezTo>
                                      <a:pt x="0" y="3402774"/>
                                      <a:pt x="7813" y="3413934"/>
                                      <a:pt x="19532" y="3417840"/>
                                    </a:cubicBezTo>
                                    <a:cubicBezTo>
                                      <a:pt x="241635" y="3498194"/>
                                      <a:pt x="361058" y="3616493"/>
                                      <a:pt x="395099" y="3790035"/>
                                    </a:cubicBezTo>
                                    <a:cubicBezTo>
                                      <a:pt x="425791" y="3947396"/>
                                      <a:pt x="385054" y="4128193"/>
                                      <a:pt x="341526" y="4319034"/>
                                    </a:cubicBezTo>
                                    <a:cubicBezTo>
                                      <a:pt x="308043" y="4465233"/>
                                      <a:pt x="274002" y="4617013"/>
                                      <a:pt x="274002" y="4759307"/>
                                    </a:cubicBezTo>
                                    <a:cubicBezTo>
                                      <a:pt x="274002" y="4877606"/>
                                      <a:pt x="294650" y="4983629"/>
                                      <a:pt x="335945" y="5074585"/>
                                    </a:cubicBezTo>
                                    <a:cubicBezTo>
                                      <a:pt x="369428" y="5147685"/>
                                      <a:pt x="415746" y="5211299"/>
                                      <a:pt x="474342" y="5263194"/>
                                    </a:cubicBezTo>
                                    <a:cubicBezTo>
                                      <a:pt x="546888" y="5327366"/>
                                      <a:pt x="619434" y="5357499"/>
                                      <a:pt x="655149" y="5369217"/>
                                    </a:cubicBezTo>
                                    <a:lnTo>
                                      <a:pt x="655149" y="5392654"/>
                                    </a:lnTo>
                                    <a:cubicBezTo>
                                      <a:pt x="655149" y="5686170"/>
                                      <a:pt x="893994" y="5925558"/>
                                      <a:pt x="1188086" y="5925558"/>
                                    </a:cubicBezTo>
                                    <a:lnTo>
                                      <a:pt x="1190876" y="5925558"/>
                                    </a:lnTo>
                                    <a:cubicBezTo>
                                      <a:pt x="1160742" y="6015956"/>
                                      <a:pt x="1102705" y="6235814"/>
                                      <a:pt x="1200921" y="6383130"/>
                                    </a:cubicBezTo>
                                    <a:cubicBezTo>
                                      <a:pt x="1261190" y="6473528"/>
                                      <a:pt x="1368336" y="6519285"/>
                                      <a:pt x="1519567" y="6519285"/>
                                    </a:cubicBezTo>
                                    <a:cubicBezTo>
                                      <a:pt x="1789105" y="6519285"/>
                                      <a:pt x="2010650" y="6541048"/>
                                      <a:pt x="2160207" y="6582341"/>
                                    </a:cubicBezTo>
                                    <a:cubicBezTo>
                                      <a:pt x="2263446" y="6610800"/>
                                      <a:pt x="2386217" y="6663253"/>
                                      <a:pt x="2386217" y="6752535"/>
                                    </a:cubicBezTo>
                                    <a:cubicBezTo>
                                      <a:pt x="2386217" y="6768718"/>
                                      <a:pt x="2399052" y="6781552"/>
                                      <a:pt x="2415236" y="6781552"/>
                                    </a:cubicBezTo>
                                    <a:cubicBezTo>
                                      <a:pt x="2431419" y="6781552"/>
                                      <a:pt x="2444254" y="6768718"/>
                                      <a:pt x="2444254" y="6752535"/>
                                    </a:cubicBezTo>
                                    <a:cubicBezTo>
                                      <a:pt x="2444254" y="6663253"/>
                                      <a:pt x="2567025" y="6610800"/>
                                      <a:pt x="2670264" y="6582341"/>
                                    </a:cubicBezTo>
                                    <a:cubicBezTo>
                                      <a:pt x="2820379" y="6541048"/>
                                      <a:pt x="3041924" y="6519285"/>
                                      <a:pt x="3310904" y="6519285"/>
                                    </a:cubicBezTo>
                                    <a:cubicBezTo>
                                      <a:pt x="3462135" y="6519285"/>
                                      <a:pt x="3569281" y="6473528"/>
                                      <a:pt x="3629550" y="6383130"/>
                                    </a:cubicBezTo>
                                    <a:cubicBezTo>
                                      <a:pt x="3727767" y="6235814"/>
                                      <a:pt x="3669729" y="6015956"/>
                                      <a:pt x="3639595" y="5925558"/>
                                    </a:cubicBezTo>
                                    <a:lnTo>
                                      <a:pt x="3642385" y="5925558"/>
                                    </a:lnTo>
                                    <a:cubicBezTo>
                                      <a:pt x="3935919" y="5925558"/>
                                      <a:pt x="4175322" y="5686728"/>
                                      <a:pt x="4175322" y="5392654"/>
                                    </a:cubicBezTo>
                                    <a:lnTo>
                                      <a:pt x="4175322" y="5369217"/>
                                    </a:lnTo>
                                    <a:cubicBezTo>
                                      <a:pt x="4211037" y="5357499"/>
                                      <a:pt x="4283583" y="5327366"/>
                                      <a:pt x="4356130" y="5263194"/>
                                    </a:cubicBezTo>
                                    <a:cubicBezTo>
                                      <a:pt x="4414725" y="5211299"/>
                                      <a:pt x="4461043" y="5148243"/>
                                      <a:pt x="4494526" y="5074585"/>
                                    </a:cubicBezTo>
                                    <a:cubicBezTo>
                                      <a:pt x="4535821" y="4983629"/>
                                      <a:pt x="4556469" y="4877606"/>
                                      <a:pt x="4556469" y="4759307"/>
                                    </a:cubicBezTo>
                                    <a:cubicBezTo>
                                      <a:pt x="4556469" y="4616455"/>
                                      <a:pt x="4521870" y="4465233"/>
                                      <a:pt x="4488945" y="4319034"/>
                                    </a:cubicBezTo>
                                    <a:cubicBezTo>
                                      <a:pt x="4445417" y="4127634"/>
                                      <a:pt x="4404680" y="3946838"/>
                                      <a:pt x="4435373" y="3790035"/>
                                    </a:cubicBezTo>
                                    <a:cubicBezTo>
                                      <a:pt x="4469414" y="3615935"/>
                                      <a:pt x="4588836" y="3498194"/>
                                      <a:pt x="4810940" y="3417840"/>
                                    </a:cubicBezTo>
                                    <a:cubicBezTo>
                                      <a:pt x="4822659" y="3413934"/>
                                      <a:pt x="4830471" y="3402774"/>
                                      <a:pt x="4830471" y="3390497"/>
                                    </a:cubicBezTo>
                                    <a:cubicBezTo>
                                      <a:pt x="4830471" y="3378221"/>
                                      <a:pt x="4822659" y="3367060"/>
                                      <a:pt x="4810940" y="3363154"/>
                                    </a:cubicBezTo>
                                    <a:cubicBezTo>
                                      <a:pt x="4588836" y="3283358"/>
                                      <a:pt x="4469414" y="3165059"/>
                                      <a:pt x="4435373" y="2990959"/>
                                    </a:cubicBezTo>
                                    <a:cubicBezTo>
                                      <a:pt x="4404680" y="2833599"/>
                                      <a:pt x="4445417" y="2652802"/>
                                      <a:pt x="4488945" y="2461961"/>
                                    </a:cubicBezTo>
                                    <a:cubicBezTo>
                                      <a:pt x="4522428" y="2315761"/>
                                      <a:pt x="4556469" y="2163981"/>
                                      <a:pt x="4556469" y="2021687"/>
                                    </a:cubicBezTo>
                                    <a:cubicBezTo>
                                      <a:pt x="4556469" y="1903388"/>
                                      <a:pt x="4535821" y="1797365"/>
                                      <a:pt x="4494526" y="1706409"/>
                                    </a:cubicBezTo>
                                    <a:cubicBezTo>
                                      <a:pt x="4461043" y="1633309"/>
                                      <a:pt x="4414725" y="1569695"/>
                                      <a:pt x="4356130" y="1517800"/>
                                    </a:cubicBezTo>
                                    <a:cubicBezTo>
                                      <a:pt x="4283583" y="1453628"/>
                                      <a:pt x="4211037" y="1423495"/>
                                      <a:pt x="4175322" y="1411777"/>
                                    </a:cubicBezTo>
                                    <a:lnTo>
                                      <a:pt x="4175322" y="1388340"/>
                                    </a:lnTo>
                                    <a:cubicBezTo>
                                      <a:pt x="4175322" y="1094825"/>
                                      <a:pt x="3936477" y="855436"/>
                                      <a:pt x="3642385" y="855436"/>
                                    </a:cubicBezTo>
                                    <a:lnTo>
                                      <a:pt x="3639595" y="855436"/>
                                    </a:lnTo>
                                    <a:cubicBezTo>
                                      <a:pt x="3669729" y="765038"/>
                                      <a:pt x="3727767" y="545180"/>
                                      <a:pt x="3629550" y="397864"/>
                                    </a:cubicBezTo>
                                    <a:cubicBezTo>
                                      <a:pt x="3569281" y="307466"/>
                                      <a:pt x="3462135" y="261709"/>
                                      <a:pt x="3310904" y="261709"/>
                                    </a:cubicBezTo>
                                    <a:cubicBezTo>
                                      <a:pt x="3041367" y="261709"/>
                                      <a:pt x="2819821" y="239946"/>
                                      <a:pt x="2670264" y="198653"/>
                                    </a:cubicBezTo>
                                    <a:cubicBezTo>
                                      <a:pt x="2567025" y="170194"/>
                                      <a:pt x="2444254" y="117741"/>
                                      <a:pt x="2444254" y="28459"/>
                                    </a:cubicBezTo>
                                    <a:cubicBezTo>
                                      <a:pt x="2444254" y="13392"/>
                                      <a:pt x="2431419" y="0"/>
                                      <a:pt x="2415236" y="0"/>
                                    </a:cubicBezTo>
                                    <a:lnTo>
                                      <a:pt x="24152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5580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Groep 18"/>
                          <wpg:cNvGrpSpPr/>
                          <wpg:grpSpPr>
                            <a:xfrm>
                              <a:off x="-1" y="3781490"/>
                              <a:ext cx="7772816" cy="1492885"/>
                              <a:chOff x="-1" y="0"/>
                              <a:chExt cx="7773273" cy="1492897"/>
                            </a:xfrm>
                          </wpg:grpSpPr>
                          <wps:wsp>
                            <wps:cNvPr id="16" name="Rechte verbindingslijn 16"/>
                            <wps:cNvCnPr/>
                            <wps:spPr>
                              <a:xfrm>
                                <a:off x="-1" y="0"/>
                                <a:ext cx="77732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Rechte verbindingslijn 17"/>
                            <wps:cNvCnPr/>
                            <wps:spPr>
                              <a:xfrm>
                                <a:off x="0" y="1492897"/>
                                <a:ext cx="7773272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9BB99" id="Groep 1" o:spid="_x0000_s1026" alt="&quot;&quot;" style="position:absolute;margin-left:0;margin-top:-126pt;width:612pt;height:840.3pt;z-index:-251657216;mso-position-horizontal:left;mso-position-horizontal-relative:page;mso-width-relative:margin;mso-height-relative:margin" coordorigin="1181" coordsize="77729,100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">
                <o:lock v:ext="edit" aspectratio="t"/>
                <v:rect id="Rechthoek 202" o:spid="_x0000_s1027" style="position:absolute;left:1181;width:77724;height:100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" fillcolor="#fd8304" stroked="f" strokeweight="1pt"/>
                <v:group id="Groep 245" o:spid="_x0000_s1028" style="position:absolute;left:3556;top:1524;width:72760;height:38842;visibility:hidden" coordsize="72760,38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">
                  <v:group id="Groep 206" o:spid="_x0000_s1029" style="position:absolute;left:498;width:72262;height:5097" coordsize="72261,5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    <v:oval id="Ovaal 134" o:spid="_x0000_s1030" style="position:absolute;top:332;width:4765;height:4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135" o:spid="_x0000_s1031" style="position:absolute;left:11305;top:332;width:4762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136" o:spid="_x0000_s1032" style="position:absolute;left:22610;top:332;width:4763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" fillcolor="#4dbbcf [3204]" stroked="f" strokeweight="1pt">
                      <v:stroke joinstyle="miter"/>
                    </v:oval>
                    <v:oval id="Ovaal 137" o:spid="_x0000_s1033" style="position:absolute;left:33749;top:332;width:4763;height:47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154" o:spid="_x0000_s1034" style="position:absolute;left:45054;width:4763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155" o:spid="_x0000_s1035" style="position:absolute;left:56194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156" o:spid="_x0000_s1036" style="position:absolute;left:67499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" fillcolor="#4dbbcf [3204]" stroked="f" strokeweight="1pt">
                      <v:stroke joinstyle="miter"/>
                    </v:oval>
                  </v:group>
                  <v:group id="Groep 207" o:spid="_x0000_s1037" style="position:absolute;left:5985;top:6816;width:60956;height:5097" coordsize="60956,5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">
                    <v:oval id="Ovaal 208" o:spid="_x0000_s1038" style="position:absolute;top:332;width:4765;height:4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09" o:spid="_x0000_s1039" style="position:absolute;left:11305;top:332;width:4762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10" o:spid="_x0000_s1040" style="position:absolute;left:22610;top:332;width:4763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11" o:spid="_x0000_s1041" style="position:absolute;left:33749;top:332;width:4763;height:47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12" o:spid="_x0000_s1042" style="position:absolute;left:45054;width:4763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" filled="f" stroked="f" strokeweight="1pt">
                      <v:stroke joinstyle="miter"/>
                    </v:oval>
                    <v:oval id="Ovaal 213" o:spid="_x0000_s1043" style="position:absolute;left:56194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" filled="f" stroked="f" strokeweight="1pt">
                      <v:stroke joinstyle="miter"/>
                    </v:oval>
                  </v:group>
                  <v:group id="Groep 215" o:spid="_x0000_s1044" style="position:absolute;top:13466;width:72261;height:5097" coordsize="72261,5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5P4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">
                    <v:oval id="Ovaal 216" o:spid="_x0000_s1045" style="position:absolute;top:332;width:4765;height:4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" fillcolor="#4dbbcf [3204]" stroked="f" strokeweight="1pt">
                      <v:stroke joinstyle="miter"/>
                    </v:oval>
                    <v:oval id="Ovaal 217" o:spid="_x0000_s1046" style="position:absolute;left:11305;top:332;width:4762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18" o:spid="_x0000_s1047" style="position:absolute;left:22610;top:332;width:4763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19" o:spid="_x0000_s1048" style="position:absolute;left:33749;top:332;width:4763;height:47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20" o:spid="_x0000_s1049" style="position:absolute;left:45054;width:4763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21" o:spid="_x0000_s1050" style="position:absolute;left:56194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22" o:spid="_x0000_s1051" style="position:absolute;left:67499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" fillcolor="#4dbbcf [3204]" stroked="f" strokeweight="1pt">
                      <v:stroke joinstyle="miter"/>
                    </v:oval>
                  </v:group>
                  <v:group id="Groep 223" o:spid="_x0000_s1052" style="position:absolute;left:5486;top:20283;width:60954;height:5092" coordsize="60956,5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mSq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">
                    <v:oval id="Ovaal 224" o:spid="_x0000_s1053" style="position:absolute;top:332;width:4765;height:4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25" o:spid="_x0000_s1054" style="position:absolute;left:11305;top:332;width:4762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26" o:spid="_x0000_s1055" style="position:absolute;left:22610;top:332;width:4763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27" o:spid="_x0000_s1056" style="position:absolute;left:33749;top:332;width:4763;height:47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" filled="f" stroked="f" strokeweight="1pt">
                      <v:stroke joinstyle="miter"/>
                    </v:oval>
                    <v:oval id="Ovaal 228" o:spid="_x0000_s1057" style="position:absolute;left:45054;width:4763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" filled="f" stroked="f" strokeweight="1pt">
                      <v:stroke joinstyle="miter"/>
                    </v:oval>
                    <v:oval id="Ovaal 229" o:spid="_x0000_s1058" style="position:absolute;left:56194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" filled="f" stroked="f" strokeweight="1pt">
                      <v:stroke joinstyle="miter"/>
                    </v:oval>
                  </v:group>
                  <v:group id="Groep 230" o:spid="_x0000_s1059" style="position:absolute;top:27099;width:72256;height:5093" coordsize="72261,5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Ww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">
                    <v:oval id="Ovaal 231" o:spid="_x0000_s1060" style="position:absolute;top:332;width:4765;height:4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32" o:spid="_x0000_s1061" style="position:absolute;left:11305;top:332;width:4762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33" o:spid="_x0000_s1062" style="position:absolute;left:22610;top:332;width:4763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34" o:spid="_x0000_s1063" style="position:absolute;left:33749;top:332;width:4763;height:47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35" o:spid="_x0000_s1064" style="position:absolute;left:45054;width:4763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36" o:spid="_x0000_s1065" style="position:absolute;left:56194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" fillcolor="#4dbbcf [3204]" stroked="f" strokeweight="1pt">
                      <v:stroke joinstyle="miter"/>
                    </v:oval>
                    <v:oval id="Ovaal 237" o:spid="_x0000_s1066" style="position:absolute;left:67499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" fillcolor="#4dbbcf [3204]" stroked="f" strokeweight="1pt">
                      <v:stroke joinstyle="miter"/>
                    </v:oval>
                  </v:group>
                  <v:group id="Groep 238" o:spid="_x0000_s1067" style="position:absolute;left:5486;top:33749;width:60954;height:5093" coordsize="60956,5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2A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">
                    <v:oval id="Ovaal 239" o:spid="_x0000_s1068" style="position:absolute;top:332;width:4765;height:47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40" o:spid="_x0000_s1069" style="position:absolute;left:11305;top:332;width:4762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41" o:spid="_x0000_s1070" style="position:absolute;left:22610;top:332;width:4763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" filled="f" stroked="f" strokeweight="1pt">
                      <v:stroke joinstyle="miter"/>
                    </v:oval>
                    <v:oval id="Ovaal 242" o:spid="_x0000_s1071" style="position:absolute;left:33749;top:332;width:4763;height:47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43" o:spid="_x0000_s1072" style="position:absolute;left:45054;width:4763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" filled="f" stroked="f" strokeweight="1pt">
                      <v:stroke joinstyle="miter"/>
                    </v:oval>
                    <v:oval id="Ovaal 244" o:spid="_x0000_s1073" style="position:absolute;left:56194;width:4762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" filled="f" stroked="f" strokeweight="1pt">
                      <v:stroke joinstyle="miter"/>
                    </v:oval>
                  </v:group>
                </v:group>
                <v:group id="Groep 114" o:spid="_x0000_s1074" style="position:absolute;left:1185;top:50571;width:77558;height:50017" coordorigin=",-2163" coordsize="77557,430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<v:rect id="Rechthoek 97" o:spid="_x0000_s1075" style="position:absolute;top:-2163;width:4572;height:430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" fillcolor="#2d1503" stroked="f" strokeweight="1pt"/>
                  <v:rect id="Rechthoek 99" o:spid="_x0000_s1076" style="position:absolute;left:9144;top:-2163;width:4572;height:430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" fillcolor="#2d1503" stroked="f" strokeweight="1pt"/>
                  <v:rect id="Rechthoek 101" o:spid="_x0000_s1077" style="position:absolute;left:18288;top:-2163;width:4572;height:430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" fillcolor="#2d1503" stroked="f" strokeweight="1pt"/>
                  <v:rect id="Rechthoek 103" o:spid="_x0000_s1078" style="position:absolute;left:27432;top:-2163;width:4572;height:430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" fillcolor="#2d1503" stroked="f" strokeweight="1pt"/>
                  <v:rect id="Rechthoek 105" o:spid="_x0000_s1079" style="position:absolute;left:36576;top:-2158;width:4572;height:43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" fillcolor="#2d1503" stroked="f" strokeweight="1pt"/>
                  <v:rect id="Rechthoek 107" o:spid="_x0000_s1080" style="position:absolute;left:45553;top:-2158;width:4572;height:43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" fillcolor="#2d1503" stroked="f" strokeweight="1pt"/>
                  <v:rect id="Rechthoek 109" o:spid="_x0000_s1081" style="position:absolute;left:54697;top:-2158;width:4572;height:43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" fillcolor="#2d1503" stroked="f" strokeweight="1pt"/>
                  <v:rect id="Rechthoek 111" o:spid="_x0000_s1082" style="position:absolute;left:63841;top:-2158;width:4572;height:43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" fillcolor="#2d1503" stroked="f" strokeweight="1pt"/>
                  <v:rect id="Rechthoek 113" o:spid="_x0000_s1083" style="position:absolute;left:72985;top:-2158;width:4572;height:43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" fillcolor="#2d1503" stroked="f" strokeweight="1pt"/>
                </v:group>
                <v:group id="Groep 95" o:spid="_x0000_s1084" style="position:absolute;left:1185;top:7081;width:77725;height:88923" coordorigin=",1197" coordsize="77729,889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rect id="Rechthoek 4" o:spid="_x0000_s1085" style="position:absolute;left:1;top:36008;width:77728;height:18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" fillcolor="#fdeed3 [3206]" stroked="f" strokeweight="1pt"/>
                  <v:group id="Afbeelding 4" o:spid="_x0000_s1086" style="position:absolute;left:6320;top:1197;width:63268;height:88923" coordorigin="-18,914" coordsize="48310,679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<v:shape id="Vrije vorm 12" o:spid="_x0000_s1087" style="position:absolute;left:-18;top:1011;width:48309;height:67804;visibility:visible;mso-wrap-style:square;v-text-anchor:middle" coordsize="4831029,6780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" path="m4811498,3363154v-222104,-79796,-341526,-198095,-375567,-372195c4405238,2833598,4445976,2652802,4489503,2461961v33483,-146200,67524,-297980,67524,-440274c4557027,1752166,4448208,1598712,4356688,1517800v-72547,-64172,-145093,-94305,-180808,-106023l4175880,1388341v,-293516,-238845,-532904,-532937,-532904l3640153,855437v30134,-90399,88172,-310257,-10045,-457573c3569839,307466,3462693,261709,3311462,261709v-542981,,-866650,-87050,-866650,-232692c2444812,12834,2431977,,2415794,v-16184,,-29019,12834,-29019,29017c2386775,174659,2062549,261709,1520125,261709v-151231,,-258376,45757,-318646,136155c1103263,545180,1161300,765038,1191434,855437r-3348,c894552,855437,655149,1094267,655149,1388341r,23436c619434,1423495,546888,1453628,474342,1517800v-91520,80912,-200340,233808,-200340,503887c274002,2164539,308601,2315761,341526,2461961v43528,191399,84265,372196,53573,528998c361058,3165059,241635,3282800,19532,3363154,7813,3367061,,3378221,,3390497v,12276,7813,23437,19532,27343c242193,3497636,361616,3615935,395657,3789477v30692,157361,-10045,338158,-53573,528999c308601,4464675,274560,4616455,274560,4758749v,269521,108820,422975,200340,503887c547446,5326808,619992,5356941,655707,5368659r,23437c655707,5685612,894552,5925000,1188644,5925000r2790,c1161300,6015398,1103263,6235256,1201479,6382572v60270,90398,167415,136155,318646,136155c2063107,6518727,2386775,6605778,2386775,6751420v,16182,12835,29016,29019,29016c2431977,6780436,2444812,6767602,2444812,6751420v,-145642,324227,-232693,866650,-232693c3462693,6518727,3569839,6472970,3630108,6382572v98217,-147316,40179,-367174,10045,-457572l3642943,5925000v293534,,532937,-238831,532937,-532904l4175880,5368659v35715,-11718,108261,-41851,180808,-106023c4448208,5181724,4557027,5028828,4557027,4758749v,-142852,-34599,-294074,-67524,-440273c4445976,4127076,4405238,3946280,4435931,3789477v34041,-174100,153463,-291841,375567,-372195c4823217,3413376,4831029,3402215,4831029,3389939v,-11718,-7812,-22878,-19531,-26785xe" fillcolor="white [3212]" strokecolor="white" strokeweight="2.14542mm">
                      <v:stroke endcap="round"/>
                      <v:path arrowok="t" o:connecttype="custom" o:connectlocs="4811498,3363154;4435931,2990959;4489503,2461961;4557027,2021687;4356688,1517800;4175880,1411777;4175880,1388341;3642943,855437;3640153,855437;3630108,397864;3311462,261709;2444812,29017;2415794,0;2386775,29017;1520125,261709;1201479,397864;1191434,855437;1188086,855437;655149,1388341;655149,1411777;474342,1517800;274002,2021687;341526,2461961;395099,2990959;19532,3363154;0,3390497;19532,3417840;395657,3789477;342084,4318476;274560,4758749;474900,5262636;655707,5368659;655707,5392096;1188644,5925000;1191434,5925000;1201479,6382572;1520125,6518727;2386775,6751420;2415794,6780436;2444812,6751420;3311462,6518727;3630108,6382572;3640153,5925000;3642943,5925000;4175880,5392096;4175880,5368659;4356688,5262636;4557027,4758749;4489503,4318476;4435931,3789477;4811498,3417282;4831029,3389939;4811498,3363154" o:connectangles="0,0,0,0,0,0,0,0,0,0,0,0,0,0,0,0,0,0,0,0,0,0,0,0,0,0,0,0,0,0,0,0,0,0,0,0,0,0,0,0,0,0,0,0,0,0,0,0,0,0,0,0,0"/>
                    </v:shape>
                    <v:shape id="Vrije vorm 15" o:spid="_x0000_s1088" style="position:absolute;left:-12;top:914;width:48303;height:67815;visibility:visible;mso-wrap-style:square;v-text-anchor:middle" coordsize="4830470,6781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" path="m2415236,29017v,178564,361615,261709,896226,261709c3846073,290726,3598857,884453,3598857,884453r44086,c3920851,884453,4146303,1109891,4146303,1387783r,45199c4146303,1432982,4527451,1520032,4527451,2021129v,501097,-434721,1115471,274002,1369926c4093289,3645510,4527451,4258768,4527451,4759865v,501097,-381148,588148,-381148,588148l4146303,5393212v,277891,-225452,503329,-503360,503329l3598299,5896541v,,247216,593728,-287395,593728c2776293,6490269,2414678,6573413,2414678,6751978v,-178565,-361616,-261709,-896227,-261709c983840,6490269,1231056,5896541,1231056,5896541r-43528,c909620,5896541,684168,5671103,684168,5393212r,-45199c684168,5348013,303021,5260962,303021,4759865v,-501097,434162,-1114355,-274002,-1368810c737183,3136600,303021,2522784,303021,2021687v,-501097,381147,-588147,381147,-588147l684168,1388340v,-277891,225452,-503329,503360,-503329l1231614,885011v,,-247216,-593727,287395,-593727c2053620,291284,2415236,208139,2415236,29017t,-29017c2399052,,2386217,12834,2386217,29017v,89282,-122771,141735,-226010,170194c2010092,240504,1788547,262267,1519567,262267v-151231,,-258377,45757,-318646,136155c1102705,545738,1160742,765596,1190876,855995r-3348,c893994,855995,654591,1094825,654591,1388899r,23436c618876,1424053,546330,1454186,473783,1518358v-58595,51895,-104913,114951,-138396,188609c294650,1797365,274002,1903388,274002,2021687v,142852,34599,294074,67524,440274c385054,2653360,425791,2834156,395099,2990959,361058,3165059,241635,3282800,19532,3363154,7813,3367060,,3378221,,3390497v,12277,7813,23437,19532,27343c241635,3498194,361058,3616493,395099,3790035v30692,157361,-10045,338158,-53573,528999c308043,4465233,274002,4617013,274002,4759307v,118299,20648,224322,61943,315278c369428,5147685,415746,5211299,474342,5263194v72546,64172,145092,94305,180807,106023l655149,5392654v,293516,238845,532904,532937,532904l1190876,5925558v-30134,90398,-88171,310256,10045,457572c1261190,6473528,1368336,6519285,1519567,6519285v269538,,491083,21763,640640,63056c2263446,6610800,2386217,6663253,2386217,6752535v,16183,12835,29017,29019,29017c2431419,6781552,2444254,6768718,2444254,6752535v,-89282,122771,-141735,226010,-170194c2820379,6541048,3041924,6519285,3310904,6519285v151231,,258377,-45757,318646,-136155c3727767,6235814,3669729,6015956,3639595,5925558r2790,c3935919,5925558,4175322,5686728,4175322,5392654r,-23437c4211037,5357499,4283583,5327366,4356130,5263194v58595,-51895,104913,-114951,138396,-188609c4535821,4983629,4556469,4877606,4556469,4759307v,-142852,-34599,-294074,-67524,-440273c4445417,4127634,4404680,3946838,4435373,3790035v34041,-174100,153463,-291841,375567,-372195c4822659,3413934,4830471,3402774,4830471,3390497v,-12276,-7812,-23437,-19531,-27343c4588836,3283358,4469414,3165059,4435373,2990959v-30693,-157360,10044,-338157,53572,-528998c4522428,2315761,4556469,2163981,4556469,2021687v,-118299,-20648,-224322,-61943,-315278c4461043,1633309,4414725,1569695,4356130,1517800v-72547,-64172,-145093,-94305,-180808,-106023l4175322,1388340v,-293515,-238845,-532904,-532937,-532904l3639595,855436v30134,-90398,88172,-310256,-10045,-457572c3569281,307466,3462135,261709,3310904,261709v-269537,,-491083,-21763,-640640,-63056c2567025,170194,2444254,117741,2444254,28459,2444254,13392,2431419,,2415236,r,xe" fillcolor="#fdeed3 [3206]" strokecolor="red" strokeweight=".155mm">
                      <v:stroke joinstyle="miter"/>
                      <v:path arrowok="t" o:connecttype="custom" o:connectlocs="2415236,29017;3311462,290726;3598857,884453;3642943,884453;4146303,1387783;4146303,1432982;4527451,2021129;4801453,3391055;4527451,4759865;4146303,5348013;4146303,5393212;3642943,5896541;3598299,5896541;3310904,6490269;2414678,6751978;1518451,6490269;1231056,5896541;1187528,5896541;684168,5393212;684168,5348013;303021,4759865;29019,3391055;303021,2021687;684168,1433540;684168,1388340;1187528,885011;1231614,885011;1519009,291284;2415236,29017;2415236,0;2386217,29017;2160207,199211;1519567,262267;1200921,398422;1190876,855995;1187528,855995;654591,1388899;654591,1412335;473783,1518358;335387,1706967;274002,2021687;341526,2461961;395099,2990959;19532,3363154;0,3390497;19532,3417840;395099,3790035;341526,4319034;274002,4759307;335945,5074585;474342,5263194;655149,5369217;655149,5392654;1188086,5925558;1190876,5925558;1200921,6383130;1519567,6519285;2160207,6582341;2386217,6752535;2415236,6781552;2444254,6752535;2670264,6582341;3310904,6519285;3629550,6383130;3639595,5925558;3642385,5925558;4175322,5392654;4175322,5369217;4356130,5263194;4494526,5074585;4556469,4759307;4488945,4319034;4435373,3790035;4810940,3417840;4830471,3390497;4810940,3363154;4435373,2990959;4488945,2461961;4556469,2021687;4494526,1706409;4356130,1517800;4175322,1411777;4175322,1388340;3642385,855436;3639595,855436;3629550,397864;3310904,261709;2670264,198653;2444254,28459;2415236,0;2415236,0" o:connectangles="0,0,0,0,0,0,0,0,0,0,0,0,0,0,0,0,0,0,0,0,0,0,0,0,0,0,0,0,0,0,0,0,0,0,0,0,0,0,0,0,0,0,0,0,0,0,0,0,0,0,0,0,0,0,0,0,0,0,0,0,0,0,0,0,0,0,0,0,0,0,0,0,0,0,0,0,0,0,0,0,0,0,0,0,0,0,0,0,0,0,0"/>
                    </v:shape>
                  </v:group>
                  <v:group id="Groep 18" o:spid="_x0000_s1089" style="position:absolute;top:37814;width:77728;height:14929" coordorigin="" coordsize="77732,149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<v:line id="Rechte verbindingslijn 16" o:spid="_x0000_s1090" style="position:absolute;visibility:visible;mso-wrap-style:square" from="0,0" to="7773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" strokecolor="white [3212]" strokeweight="3pt">
                      <v:stroke dashstyle="dash" joinstyle="miter"/>
                    </v:line>
                    <v:line id="Rechte verbindingslijn 17" o:spid="_x0000_s1091" style="position:absolute;visibility:visible;mso-wrap-style:square" from="0,14928" to="77732,149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" strokecolor="white [3212]" strokeweight="3pt">
                      <v:stroke dashstyle="dash" joinstyle="miter"/>
                    </v:line>
                  </v:group>
                </v:group>
                <w10:wrap anchorx="page"/>
                <w10:anchorlock/>
              </v:group>
            </w:pict>
          </mc:Fallback>
        </mc:AlternateContent>
      </w:r>
    </w:p>
    <w:p w14:paraId="7114F855" w14:textId="3EC23922" w:rsidR="00DB2638" w:rsidRDefault="00E954D6" w:rsidP="00E954D6">
      <w:pPr>
        <w:pStyle w:val="Ondertitel"/>
      </w:pPr>
      <w:r>
        <w:t xml:space="preserve">          </w:t>
      </w:r>
      <w:r w:rsidR="00715660">
        <w:t>Kom jij ook?</w:t>
      </w:r>
    </w:p>
    <w:p w14:paraId="70898B90" w14:textId="186F1BD6" w:rsidR="006369D1" w:rsidRPr="00862C7F" w:rsidRDefault="00862C7F" w:rsidP="00862C7F">
      <w:pPr>
        <w:jc w:val="center"/>
        <w:rPr>
          <w:color w:val="000000" w:themeColor="text1"/>
          <w:sz w:val="52"/>
          <w:szCs w:val="52"/>
        </w:rPr>
      </w:pPr>
      <w:r w:rsidRPr="00862C7F">
        <w:rPr>
          <w:color w:val="000000" w:themeColor="text1"/>
          <w:sz w:val="52"/>
          <w:szCs w:val="52"/>
        </w:rPr>
        <w:t>Want we gaan (bumperballen)</w:t>
      </w:r>
    </w:p>
    <w:p w14:paraId="35A73C4E" w14:textId="1C7F99C6" w:rsidR="006369D1" w:rsidRPr="006369D1" w:rsidRDefault="006369D1" w:rsidP="006369D1"/>
    <w:p w14:paraId="4C87B8D6" w14:textId="14B2584F" w:rsidR="00906B4A" w:rsidRDefault="00906B4A" w:rsidP="00906B4A"/>
    <w:p w14:paraId="33E3E5CB" w14:textId="48CE6EE5" w:rsidR="006369D1" w:rsidRDefault="006369D1" w:rsidP="006369D1">
      <w:pPr>
        <w:pStyle w:val="Titel"/>
        <w:rPr>
          <w:color w:val="FD8304"/>
          <w:sz w:val="72"/>
          <w:szCs w:val="36"/>
        </w:rPr>
      </w:pPr>
      <w:r w:rsidRPr="00862C7F">
        <w:rPr>
          <w:color w:val="FD8304"/>
          <w:sz w:val="72"/>
          <w:szCs w:val="36"/>
        </w:rPr>
        <w:t xml:space="preserve">Ik </w:t>
      </w:r>
      <w:r w:rsidR="00E954D6" w:rsidRPr="00862C7F">
        <w:rPr>
          <w:color w:val="FD8304"/>
          <w:sz w:val="72"/>
          <w:szCs w:val="36"/>
        </w:rPr>
        <w:t xml:space="preserve"> </w:t>
      </w:r>
      <w:r w:rsidRPr="00862C7F">
        <w:rPr>
          <w:color w:val="FD8304"/>
          <w:sz w:val="72"/>
          <w:szCs w:val="36"/>
        </w:rPr>
        <w:t xml:space="preserve">(naam) nodig je graag uit op mijn </w:t>
      </w:r>
      <w:r w:rsidR="002B5E29">
        <w:rPr>
          <w:color w:val="FD8304"/>
          <w:sz w:val="72"/>
          <w:szCs w:val="36"/>
        </w:rPr>
        <w:t>(communie/lente)</w:t>
      </w:r>
      <w:r w:rsidRPr="00862C7F">
        <w:rPr>
          <w:color w:val="FD8304"/>
          <w:sz w:val="72"/>
          <w:szCs w:val="36"/>
        </w:rPr>
        <w:t>feest!</w:t>
      </w:r>
    </w:p>
    <w:p w14:paraId="4B012BF8" w14:textId="77777777" w:rsidR="00862C7F" w:rsidRPr="00862C7F" w:rsidRDefault="00862C7F" w:rsidP="00862C7F">
      <w:pPr>
        <w:jc w:val="center"/>
        <w:rPr>
          <w:color w:val="000000" w:themeColor="text1"/>
          <w:sz w:val="44"/>
          <w:szCs w:val="44"/>
        </w:rPr>
      </w:pPr>
    </w:p>
    <w:p w14:paraId="60F116E4" w14:textId="58916D54" w:rsidR="00906B4A" w:rsidRPr="00906B4A" w:rsidRDefault="00906B4A" w:rsidP="00906B4A"/>
    <w:p w14:paraId="1C080C30" w14:textId="3DDA06CD" w:rsidR="00733B61" w:rsidRPr="003429C4" w:rsidRDefault="00715660" w:rsidP="003429C4">
      <w:pPr>
        <w:pStyle w:val="Kop1"/>
        <w:rPr>
          <w:rFonts w:eastAsiaTheme="minorHAnsi"/>
        </w:rPr>
      </w:pPr>
      <w:r>
        <w:rPr>
          <w:lang w:bidi="nl-NL"/>
        </w:rPr>
        <w:t>Wannneer</w:t>
      </w:r>
      <w:r w:rsidR="006369D1">
        <w:rPr>
          <w:lang w:bidi="nl-NL"/>
        </w:rPr>
        <w:t>?</w:t>
      </w:r>
      <w:r w:rsidR="00906B4A" w:rsidRPr="003429C4">
        <w:rPr>
          <w:lang w:bidi="nl-NL"/>
        </w:rPr>
        <w:t xml:space="preserve"> </w:t>
      </w:r>
      <w:sdt>
        <w:sdtPr>
          <w:alias w:val="Datum"/>
          <w:tag w:val="Datum"/>
          <w:id w:val="-1820951851"/>
          <w:placeholder>
            <w:docPart w:val="F63B67E712E9C844B0750E263723E420"/>
          </w:placeholder>
          <w:temporary/>
          <w:showingPlcHdr/>
          <w15:appearance w15:val="hidden"/>
        </w:sdtPr>
        <w:sdtEndPr/>
        <w:sdtContent>
          <w:r w:rsidR="00906B4A" w:rsidRPr="003429C4">
            <w:rPr>
              <w:rStyle w:val="Tekstvantijdelijkeaanduiding"/>
              <w:color w:val="2C1503" w:themeColor="text2"/>
              <w:lang w:bidi="nl-NL"/>
            </w:rPr>
            <w:t>[DATUM]</w:t>
          </w:r>
        </w:sdtContent>
      </w:sdt>
      <w:r w:rsidR="00733B61" w:rsidRPr="003429C4">
        <w:rPr>
          <w:rStyle w:val="Tekensvoortekstbinnenkant"/>
          <w:color w:val="2C1503" w:themeColor="text2"/>
          <w:szCs w:val="60"/>
          <w:lang w:bidi="nl-NL"/>
        </w:rPr>
        <w:br/>
      </w:r>
      <w:r w:rsidR="006369D1">
        <w:t>Vanaf en tot hoelaat?</w:t>
      </w:r>
      <w:r w:rsidR="00906B4A" w:rsidRPr="003429C4">
        <w:rPr>
          <w:lang w:bidi="nl-NL"/>
        </w:rPr>
        <w:t xml:space="preserve"> </w:t>
      </w:r>
      <w:sdt>
        <w:sdtPr>
          <w:alias w:val="Tijd"/>
          <w:tag w:val="Tijd"/>
          <w:id w:val="-1265530183"/>
          <w:placeholder>
            <w:docPart w:val="4427C90C17CFED488A2743A7A476F833"/>
          </w:placeholder>
          <w:temporary/>
          <w:showingPlcHdr/>
          <w15:appearance w15:val="hidden"/>
        </w:sdtPr>
        <w:sdtEndPr/>
        <w:sdtContent>
          <w:r w:rsidR="00733B61" w:rsidRPr="003429C4">
            <w:rPr>
              <w:lang w:bidi="nl-NL"/>
            </w:rPr>
            <w:t>[tijd]</w:t>
          </w:r>
        </w:sdtContent>
      </w:sdt>
      <w:r w:rsidR="00733B61" w:rsidRPr="003429C4">
        <w:rPr>
          <w:rStyle w:val="Tekensvoortekstbinnenkant"/>
          <w:color w:val="2C1503" w:themeColor="text2"/>
          <w:szCs w:val="60"/>
          <w:lang w:bidi="nl-NL"/>
        </w:rPr>
        <w:br/>
      </w:r>
      <w:r w:rsidR="006369D1">
        <w:t>Waar?</w:t>
      </w:r>
      <w:r w:rsidR="00906B4A" w:rsidRPr="003429C4">
        <w:rPr>
          <w:lang w:bidi="nl-NL"/>
        </w:rPr>
        <w:t xml:space="preserve"> </w:t>
      </w:r>
      <w:sdt>
        <w:sdtPr>
          <w:alias w:val="Locatie"/>
          <w:tag w:val="Locatie"/>
          <w:id w:val="951899102"/>
          <w:placeholder>
            <w:docPart w:val="35796443406E294FA844B192D5481D51"/>
          </w:placeholder>
          <w:temporary/>
          <w:showingPlcHdr/>
          <w15:appearance w15:val="hidden"/>
        </w:sdtPr>
        <w:sdtEndPr/>
        <w:sdtContent>
          <w:r w:rsidR="00733B61" w:rsidRPr="003429C4">
            <w:rPr>
              <w:lang w:bidi="nl-NL"/>
            </w:rPr>
            <w:t>[locatie]</w:t>
          </w:r>
        </w:sdtContent>
      </w:sdt>
    </w:p>
    <w:p w14:paraId="7BC83B5D" w14:textId="126B4D75" w:rsidR="00906B4A" w:rsidRPr="003429C4" w:rsidRDefault="00906B4A" w:rsidP="003429C4">
      <w:pPr>
        <w:pStyle w:val="Kop1"/>
        <w:rPr>
          <w:rStyle w:val="Tekensvoortekstbinnenkant"/>
          <w:rFonts w:eastAsiaTheme="majorEastAsia"/>
          <w:color w:val="2C1503" w:themeColor="text2"/>
          <w:szCs w:val="60"/>
        </w:rPr>
      </w:pPr>
    </w:p>
    <w:p w14:paraId="4B9A6C40" w14:textId="3CE39C01" w:rsidR="00906B4A" w:rsidRDefault="00906B4A" w:rsidP="00906B4A"/>
    <w:p w14:paraId="7E37AAB0" w14:textId="31EEEE34" w:rsidR="00906B4A" w:rsidRPr="00906B4A" w:rsidRDefault="00906B4A" w:rsidP="00906B4A"/>
    <w:p w14:paraId="58B13294" w14:textId="550C5CEB" w:rsidR="00962B32" w:rsidRPr="006369D1" w:rsidRDefault="00715660" w:rsidP="00715660">
      <w:pPr>
        <w:pStyle w:val="Kop2"/>
        <w:rPr>
          <w:sz w:val="44"/>
          <w:szCs w:val="44"/>
        </w:rPr>
      </w:pPr>
      <w:r w:rsidRPr="006369D1">
        <w:rPr>
          <w:sz w:val="44"/>
          <w:szCs w:val="44"/>
        </w:rPr>
        <w:t>Wij willen jouw er alvast bij</w:t>
      </w:r>
      <w:r w:rsidR="00966AB6">
        <w:rPr>
          <w:sz w:val="44"/>
          <w:szCs w:val="44"/>
        </w:rPr>
        <w:t>!</w:t>
      </w:r>
    </w:p>
    <w:p w14:paraId="6BA9C08E" w14:textId="4843B18E" w:rsidR="00715660" w:rsidRPr="006369D1" w:rsidRDefault="00715660" w:rsidP="00715660">
      <w:pPr>
        <w:rPr>
          <w:sz w:val="36"/>
          <w:szCs w:val="36"/>
        </w:rPr>
      </w:pPr>
    </w:p>
    <w:p w14:paraId="20EE4E4E" w14:textId="65BAD736" w:rsidR="00962B32" w:rsidRPr="006369D1" w:rsidRDefault="00715660" w:rsidP="003429C4">
      <w:pPr>
        <w:pStyle w:val="Kop2"/>
        <w:rPr>
          <w:sz w:val="44"/>
          <w:szCs w:val="44"/>
        </w:rPr>
      </w:pPr>
      <w:r w:rsidRPr="006369D1">
        <w:rPr>
          <w:sz w:val="44"/>
          <w:szCs w:val="44"/>
        </w:rPr>
        <w:t>Graag een seintje voor</w:t>
      </w:r>
      <w:r w:rsidR="00906B4A" w:rsidRPr="006369D1">
        <w:rPr>
          <w:sz w:val="44"/>
          <w:szCs w:val="44"/>
          <w:lang w:bidi="nl-NL"/>
        </w:rPr>
        <w:t xml:space="preserve"> </w:t>
      </w:r>
      <w:r w:rsidRPr="006369D1">
        <w:rPr>
          <w:sz w:val="44"/>
          <w:szCs w:val="44"/>
          <w:lang w:bidi="nl-NL"/>
        </w:rPr>
        <w:t>(</w:t>
      </w:r>
      <w:r w:rsidRPr="006369D1">
        <w:rPr>
          <w:sz w:val="44"/>
          <w:szCs w:val="44"/>
        </w:rPr>
        <w:t>datum)</w:t>
      </w:r>
    </w:p>
    <w:p w14:paraId="713EC772" w14:textId="53BA2FE7" w:rsidR="00962B32" w:rsidRPr="006369D1" w:rsidRDefault="00E954D6" w:rsidP="003429C4">
      <w:pPr>
        <w:pStyle w:val="Kop2"/>
        <w:rPr>
          <w:sz w:val="44"/>
          <w:szCs w:val="44"/>
        </w:rPr>
      </w:pPr>
      <w:r>
        <w:rPr>
          <w:noProof/>
          <w:lang w:bidi="nl-NL"/>
        </w:rPr>
        <w:drawing>
          <wp:anchor distT="0" distB="0" distL="114300" distR="114300" simplePos="0" relativeHeight="251662336" behindDoc="0" locked="0" layoutInCell="1" allowOverlap="1" wp14:anchorId="445D095B" wp14:editId="36B7ABDA">
            <wp:simplePos x="0" y="0"/>
            <wp:positionH relativeFrom="column">
              <wp:posOffset>2488060</wp:posOffset>
            </wp:positionH>
            <wp:positionV relativeFrom="page">
              <wp:posOffset>8851900</wp:posOffset>
            </wp:positionV>
            <wp:extent cx="758190" cy="758190"/>
            <wp:effectExtent l="0" t="0" r="0" b="3810"/>
            <wp:wrapThrough wrapText="bothSides">
              <wp:wrapPolygon edited="0">
                <wp:start x="10131" y="0"/>
                <wp:lineTo x="4704" y="1809"/>
                <wp:lineTo x="4704" y="4342"/>
                <wp:lineTo x="9045" y="5789"/>
                <wp:lineTo x="3256" y="7598"/>
                <wp:lineTo x="3256" y="8322"/>
                <wp:lineTo x="6874" y="11578"/>
                <wp:lineTo x="2894" y="11578"/>
                <wp:lineTo x="1809" y="12663"/>
                <wp:lineTo x="2171" y="21347"/>
                <wp:lineTo x="17367" y="21347"/>
                <wp:lineTo x="17729" y="21347"/>
                <wp:lineTo x="19176" y="17367"/>
                <wp:lineTo x="19899" y="8322"/>
                <wp:lineTo x="18814" y="7236"/>
                <wp:lineTo x="12302" y="5789"/>
                <wp:lineTo x="17367" y="5427"/>
                <wp:lineTo x="17367" y="2171"/>
                <wp:lineTo x="12302" y="0"/>
                <wp:lineTo x="10131" y="0"/>
              </wp:wrapPolygon>
            </wp:wrapThrough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660" w:rsidRPr="006369D1">
        <w:rPr>
          <w:sz w:val="44"/>
          <w:szCs w:val="44"/>
        </w:rPr>
        <w:t>(Naam)</w:t>
      </w:r>
      <w:r w:rsidR="00962B32" w:rsidRPr="006369D1">
        <w:rPr>
          <w:sz w:val="44"/>
          <w:szCs w:val="44"/>
          <w:lang w:bidi="nl-NL"/>
        </w:rPr>
        <w:t xml:space="preserve"> </w:t>
      </w:r>
      <w:sdt>
        <w:sdtPr>
          <w:rPr>
            <w:sz w:val="44"/>
            <w:szCs w:val="44"/>
          </w:rPr>
          <w:id w:val="1230425374"/>
          <w:placeholder>
            <w:docPart w:val="68D20296F43C1E47BBC379C8768255FF"/>
          </w:placeholder>
          <w:temporary/>
          <w:showingPlcHdr/>
          <w15:appearance w15:val="hidden"/>
        </w:sdtPr>
        <w:sdtEndPr/>
        <w:sdtContent>
          <w:r w:rsidR="00906B4A" w:rsidRPr="006369D1">
            <w:rPr>
              <w:sz w:val="44"/>
              <w:szCs w:val="44"/>
              <w:lang w:bidi="nl-NL"/>
            </w:rPr>
            <w:t>op</w:t>
          </w:r>
        </w:sdtContent>
      </w:sdt>
      <w:r w:rsidR="00962B32" w:rsidRPr="006369D1">
        <w:rPr>
          <w:sz w:val="44"/>
          <w:szCs w:val="44"/>
          <w:lang w:bidi="nl-NL"/>
        </w:rPr>
        <w:t xml:space="preserve"> </w:t>
      </w:r>
      <w:r w:rsidR="00715660" w:rsidRPr="006369D1">
        <w:rPr>
          <w:sz w:val="44"/>
          <w:szCs w:val="44"/>
        </w:rPr>
        <w:t>(Telefoonnummer)</w:t>
      </w:r>
    </w:p>
    <w:sectPr w:rsidR="00962B32" w:rsidRPr="006369D1" w:rsidSect="00430D86">
      <w:pgSz w:w="11906" w:h="16838" w:code="9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DE81" w14:textId="77777777" w:rsidR="00625EA2" w:rsidRDefault="00625EA2" w:rsidP="00DB2638">
      <w:r>
        <w:separator/>
      </w:r>
    </w:p>
  </w:endnote>
  <w:endnote w:type="continuationSeparator" w:id="0">
    <w:p w14:paraId="26B2C803" w14:textId="77777777" w:rsidR="00625EA2" w:rsidRDefault="00625EA2" w:rsidP="00DB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Serif Hand">
    <w:altName w:val="The Serif Hand"/>
    <w:panose1 w:val="03070502030502020204"/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6A05" w14:textId="77777777" w:rsidR="00625EA2" w:rsidRDefault="00625EA2" w:rsidP="00DB2638">
      <w:r>
        <w:separator/>
      </w:r>
    </w:p>
  </w:footnote>
  <w:footnote w:type="continuationSeparator" w:id="0">
    <w:p w14:paraId="54EA93B5" w14:textId="77777777" w:rsidR="00625EA2" w:rsidRDefault="00625EA2" w:rsidP="00DB2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60"/>
    <w:rsid w:val="00034FD9"/>
    <w:rsid w:val="001017D3"/>
    <w:rsid w:val="0016532B"/>
    <w:rsid w:val="001672A2"/>
    <w:rsid w:val="001B7D3E"/>
    <w:rsid w:val="002A5230"/>
    <w:rsid w:val="002B5E29"/>
    <w:rsid w:val="00325E46"/>
    <w:rsid w:val="003429C4"/>
    <w:rsid w:val="00360981"/>
    <w:rsid w:val="003B4F71"/>
    <w:rsid w:val="0040442D"/>
    <w:rsid w:val="00430D86"/>
    <w:rsid w:val="004E7307"/>
    <w:rsid w:val="005049AC"/>
    <w:rsid w:val="00601C6A"/>
    <w:rsid w:val="00625EA2"/>
    <w:rsid w:val="006369D1"/>
    <w:rsid w:val="00680B26"/>
    <w:rsid w:val="00683A60"/>
    <w:rsid w:val="0070317B"/>
    <w:rsid w:val="00715660"/>
    <w:rsid w:val="00733B61"/>
    <w:rsid w:val="007B6349"/>
    <w:rsid w:val="007E15C1"/>
    <w:rsid w:val="00831381"/>
    <w:rsid w:val="0084015B"/>
    <w:rsid w:val="008431CC"/>
    <w:rsid w:val="00862C7F"/>
    <w:rsid w:val="0087723D"/>
    <w:rsid w:val="00906B4A"/>
    <w:rsid w:val="00962B32"/>
    <w:rsid w:val="00966AB6"/>
    <w:rsid w:val="009977C2"/>
    <w:rsid w:val="009A7C66"/>
    <w:rsid w:val="009F1EAC"/>
    <w:rsid w:val="00A11760"/>
    <w:rsid w:val="00A43296"/>
    <w:rsid w:val="00B23410"/>
    <w:rsid w:val="00BB0F7B"/>
    <w:rsid w:val="00BF12D9"/>
    <w:rsid w:val="00C10173"/>
    <w:rsid w:val="00C15C90"/>
    <w:rsid w:val="00D15409"/>
    <w:rsid w:val="00D22377"/>
    <w:rsid w:val="00D4530E"/>
    <w:rsid w:val="00DB2638"/>
    <w:rsid w:val="00DD6018"/>
    <w:rsid w:val="00E954D6"/>
    <w:rsid w:val="00EF64AF"/>
    <w:rsid w:val="00F177A4"/>
    <w:rsid w:val="00F57738"/>
    <w:rsid w:val="00F660B9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42D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0173"/>
  </w:style>
  <w:style w:type="paragraph" w:styleId="Kop1">
    <w:name w:val="heading 1"/>
    <w:basedOn w:val="Standaard"/>
    <w:next w:val="Standaard"/>
    <w:link w:val="Kop1Char"/>
    <w:qFormat/>
    <w:rsid w:val="00906B4A"/>
    <w:pPr>
      <w:spacing w:after="100"/>
      <w:jc w:val="center"/>
      <w:outlineLvl w:val="0"/>
    </w:pPr>
    <w:rPr>
      <w:rFonts w:asciiTheme="majorHAnsi" w:eastAsia="Times New Roman" w:hAnsiTheme="majorHAnsi" w:cs="Times New Roman"/>
      <w:b/>
      <w:caps/>
      <w:color w:val="2C1503" w:themeColor="text2"/>
      <w:sz w:val="60"/>
      <w:szCs w:val="60"/>
    </w:rPr>
  </w:style>
  <w:style w:type="paragraph" w:styleId="Kop2">
    <w:name w:val="heading 2"/>
    <w:basedOn w:val="Standaard"/>
    <w:next w:val="Standaard"/>
    <w:link w:val="Kop2Char"/>
    <w:uiPriority w:val="9"/>
    <w:qFormat/>
    <w:rsid w:val="00906B4A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C1503" w:themeColor="text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06B4A"/>
    <w:rPr>
      <w:rFonts w:asciiTheme="majorHAnsi" w:eastAsia="Times New Roman" w:hAnsiTheme="majorHAnsi" w:cs="Times New Roman"/>
      <w:b/>
      <w:caps/>
      <w:color w:val="2C1503" w:themeColor="text2"/>
      <w:sz w:val="60"/>
      <w:szCs w:val="60"/>
    </w:rPr>
  </w:style>
  <w:style w:type="paragraph" w:customStyle="1" w:styleId="Inleiding">
    <w:name w:val="Inleiding"/>
    <w:basedOn w:val="Standaard"/>
    <w:qFormat/>
    <w:rsid w:val="00A43296"/>
    <w:pPr>
      <w:spacing w:after="40" w:line="320" w:lineRule="exact"/>
    </w:pPr>
    <w:rPr>
      <w:rFonts w:eastAsia="Times New Roman" w:cs="Times New Roman"/>
      <w:color w:val="2C1503" w:themeColor="text2"/>
      <w:szCs w:val="20"/>
    </w:rPr>
  </w:style>
  <w:style w:type="paragraph" w:customStyle="1" w:styleId="Tekstgebeurtenis">
    <w:name w:val="Tekst gebeurtenis"/>
    <w:basedOn w:val="Standaard"/>
    <w:semiHidden/>
    <w:qFormat/>
    <w:rsid w:val="00A43296"/>
    <w:pPr>
      <w:spacing w:line="240" w:lineRule="exact"/>
    </w:pPr>
    <w:rPr>
      <w:rFonts w:eastAsia="Times New Roman" w:cs="Times New Roman"/>
      <w:color w:val="4DBBCF" w:themeColor="accent1"/>
      <w:szCs w:val="20"/>
    </w:rPr>
  </w:style>
  <w:style w:type="paragraph" w:customStyle="1" w:styleId="Tekstbinnenkant">
    <w:name w:val="Tekst binnenkant"/>
    <w:basedOn w:val="Standaard"/>
    <w:link w:val="Tekensvoortekstbinnenkant"/>
    <w:semiHidden/>
    <w:qFormat/>
    <w:rsid w:val="00A43296"/>
    <w:pPr>
      <w:spacing w:line="360" w:lineRule="exact"/>
    </w:pPr>
    <w:rPr>
      <w:rFonts w:eastAsia="Times New Roman" w:cs="Times New Roman"/>
      <w:color w:val="4DBBCF" w:themeColor="accent1"/>
      <w:szCs w:val="20"/>
    </w:rPr>
  </w:style>
  <w:style w:type="character" w:customStyle="1" w:styleId="Tekensvoortekstbinnenkant">
    <w:name w:val="Tekens voor tekst binnenkant"/>
    <w:basedOn w:val="Standaardalinea-lettertype"/>
    <w:link w:val="Tekstbinnenkant"/>
    <w:semiHidden/>
    <w:rsid w:val="00C10173"/>
    <w:rPr>
      <w:rFonts w:eastAsia="Times New Roman" w:cs="Times New Roman"/>
      <w:color w:val="4DBBCF" w:themeColor="accent1"/>
      <w:szCs w:val="20"/>
    </w:rPr>
  </w:style>
  <w:style w:type="paragraph" w:styleId="Koptekst">
    <w:name w:val="header"/>
    <w:basedOn w:val="Standaard"/>
    <w:link w:val="KoptekstChar"/>
    <w:uiPriority w:val="99"/>
    <w:semiHidden/>
    <w:rsid w:val="00DB263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10173"/>
  </w:style>
  <w:style w:type="paragraph" w:styleId="Voettekst">
    <w:name w:val="footer"/>
    <w:basedOn w:val="Standaard"/>
    <w:link w:val="VoettekstChar"/>
    <w:uiPriority w:val="99"/>
    <w:semiHidden/>
    <w:rsid w:val="00DB263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10173"/>
  </w:style>
  <w:style w:type="paragraph" w:styleId="Titel">
    <w:name w:val="Title"/>
    <w:basedOn w:val="Standaard"/>
    <w:next w:val="Standaard"/>
    <w:link w:val="TitelChar"/>
    <w:uiPriority w:val="10"/>
    <w:qFormat/>
    <w:rsid w:val="00906B4A"/>
    <w:pPr>
      <w:contextualSpacing/>
      <w:jc w:val="center"/>
    </w:pPr>
    <w:rPr>
      <w:rFonts w:asciiTheme="majorHAnsi" w:eastAsiaTheme="majorEastAsia" w:hAnsiTheme="majorHAnsi" w:cstheme="majorBidi"/>
      <w:b/>
      <w:noProof/>
      <w:color w:val="4DBBCF" w:themeColor="accent1"/>
      <w:spacing w:val="-10"/>
      <w:kern w:val="28"/>
      <w:sz w:val="220"/>
      <w:szCs w:val="70"/>
    </w:rPr>
  </w:style>
  <w:style w:type="character" w:customStyle="1" w:styleId="TitelChar">
    <w:name w:val="Titel Char"/>
    <w:basedOn w:val="Standaardalinea-lettertype"/>
    <w:link w:val="Titel"/>
    <w:uiPriority w:val="10"/>
    <w:rsid w:val="00906B4A"/>
    <w:rPr>
      <w:rFonts w:asciiTheme="majorHAnsi" w:eastAsiaTheme="majorEastAsia" w:hAnsiTheme="majorHAnsi" w:cstheme="majorBidi"/>
      <w:b/>
      <w:noProof/>
      <w:color w:val="4DBBCF" w:themeColor="accent1"/>
      <w:spacing w:val="-10"/>
      <w:kern w:val="28"/>
      <w:sz w:val="220"/>
      <w:szCs w:val="70"/>
    </w:rPr>
  </w:style>
  <w:style w:type="character" w:customStyle="1" w:styleId="Kop2Char">
    <w:name w:val="Kop 2 Char"/>
    <w:basedOn w:val="Standaardalinea-lettertype"/>
    <w:link w:val="Kop2"/>
    <w:uiPriority w:val="9"/>
    <w:rsid w:val="00C10173"/>
    <w:rPr>
      <w:rFonts w:asciiTheme="majorHAnsi" w:eastAsiaTheme="majorEastAsia" w:hAnsiTheme="majorHAnsi" w:cstheme="majorBidi"/>
      <w:color w:val="2C1503" w:themeColor="text2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06B4A"/>
    <w:pPr>
      <w:jc w:val="center"/>
    </w:pPr>
    <w:rPr>
      <w:rFonts w:asciiTheme="majorHAnsi" w:hAnsiTheme="majorHAnsi"/>
      <w:color w:val="2C1503" w:themeColor="text2"/>
      <w:sz w:val="72"/>
      <w:szCs w:val="7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06B4A"/>
    <w:rPr>
      <w:rFonts w:asciiTheme="majorHAnsi" w:hAnsiTheme="majorHAnsi"/>
      <w:color w:val="2C1503" w:themeColor="text2"/>
      <w:sz w:val="72"/>
      <w:szCs w:val="72"/>
    </w:rPr>
  </w:style>
  <w:style w:type="character" w:styleId="Tekstvantijdelijkeaanduiding">
    <w:name w:val="Placeholder Text"/>
    <w:basedOn w:val="Standaardalinea-lettertype"/>
    <w:uiPriority w:val="99"/>
    <w:semiHidden/>
    <w:rsid w:val="00906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zcaes/Library/Containers/com.microsoft.Word/Data/Library/Application%20Support/Microsoft/Office/16.0/DTS/Search/%7b47EBFDDE-ECBD-8542-9CF9-EAD749C1D53B%7dtf1144313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3B67E712E9C844B0750E263723E4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39AA7F-5EEC-E040-886E-E468BFB2760F}"/>
      </w:docPartPr>
      <w:docPartBody>
        <w:p w:rsidR="00B1243B" w:rsidRDefault="001743FC">
          <w:pPr>
            <w:pStyle w:val="F63B67E712E9C844B0750E263723E420"/>
          </w:pPr>
          <w:r w:rsidRPr="003429C4">
            <w:rPr>
              <w:rStyle w:val="Tekstvantijdelijkeaanduiding"/>
              <w:lang w:bidi="nl-NL"/>
            </w:rPr>
            <w:t>[DATUM]</w:t>
          </w:r>
        </w:p>
      </w:docPartBody>
    </w:docPart>
    <w:docPart>
      <w:docPartPr>
        <w:name w:val="4427C90C17CFED488A2743A7A476F8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5E7CBE-14D1-9A42-9797-27FCBC4B0512}"/>
      </w:docPartPr>
      <w:docPartBody>
        <w:p w:rsidR="00B1243B" w:rsidRDefault="001743FC">
          <w:pPr>
            <w:pStyle w:val="4427C90C17CFED488A2743A7A476F833"/>
          </w:pPr>
          <w:r w:rsidRPr="003429C4">
            <w:rPr>
              <w:lang w:bidi="nl-NL"/>
            </w:rPr>
            <w:t>[tijd]</w:t>
          </w:r>
        </w:p>
      </w:docPartBody>
    </w:docPart>
    <w:docPart>
      <w:docPartPr>
        <w:name w:val="35796443406E294FA844B192D5481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B998A-89C6-AC42-8CE5-B88832F36B72}"/>
      </w:docPartPr>
      <w:docPartBody>
        <w:p w:rsidR="00B1243B" w:rsidRDefault="001743FC">
          <w:pPr>
            <w:pStyle w:val="35796443406E294FA844B192D5481D51"/>
          </w:pPr>
          <w:r w:rsidRPr="003429C4">
            <w:rPr>
              <w:lang w:bidi="nl-NL"/>
            </w:rPr>
            <w:t>[locatie]</w:t>
          </w:r>
        </w:p>
      </w:docPartBody>
    </w:docPart>
    <w:docPart>
      <w:docPartPr>
        <w:name w:val="68D20296F43C1E47BBC379C8768255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9F6A2-4975-354A-BC2F-1379AE54B371}"/>
      </w:docPartPr>
      <w:docPartBody>
        <w:p w:rsidR="00B1243B" w:rsidRDefault="001743FC">
          <w:pPr>
            <w:pStyle w:val="68D20296F43C1E47BBC379C8768255FF"/>
          </w:pPr>
          <w:r w:rsidRPr="003429C4">
            <w:rPr>
              <w:lang w:bidi="nl-NL"/>
            </w:rPr>
            <w:t>op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Serif Hand">
    <w:altName w:val="The Serif Hand"/>
    <w:panose1 w:val="03070502030502020204"/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FC"/>
    <w:rsid w:val="000B7D2C"/>
    <w:rsid w:val="001743FC"/>
    <w:rsid w:val="00AF7B14"/>
    <w:rsid w:val="00B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63B67E712E9C844B0750E263723E420">
    <w:name w:val="F63B67E712E9C844B0750E263723E420"/>
  </w:style>
  <w:style w:type="paragraph" w:customStyle="1" w:styleId="4427C90C17CFED488A2743A7A476F833">
    <w:name w:val="4427C90C17CFED488A2743A7A476F833"/>
  </w:style>
  <w:style w:type="paragraph" w:customStyle="1" w:styleId="35796443406E294FA844B192D5481D51">
    <w:name w:val="35796443406E294FA844B192D5481D51"/>
  </w:style>
  <w:style w:type="paragraph" w:customStyle="1" w:styleId="68D20296F43C1E47BBC379C8768255FF">
    <w:name w:val="68D20296F43C1E47BBC379C87682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by Boy">
      <a:dk1>
        <a:srgbClr val="000000"/>
      </a:dk1>
      <a:lt1>
        <a:srgbClr val="FFFFFF"/>
      </a:lt1>
      <a:dk2>
        <a:srgbClr val="2C1503"/>
      </a:dk2>
      <a:lt2>
        <a:srgbClr val="FEFFFE"/>
      </a:lt2>
      <a:accent1>
        <a:srgbClr val="4DBBCF"/>
      </a:accent1>
      <a:accent2>
        <a:srgbClr val="2C1503"/>
      </a:accent2>
      <a:accent3>
        <a:srgbClr val="FDEED3"/>
      </a:accent3>
      <a:accent4>
        <a:srgbClr val="FAFBFA"/>
      </a:accent4>
      <a:accent5>
        <a:srgbClr val="272827"/>
      </a:accent5>
      <a:accent6>
        <a:srgbClr val="6C696B"/>
      </a:accent6>
      <a:hlink>
        <a:srgbClr val="4DBBCF"/>
      </a:hlink>
      <a:folHlink>
        <a:srgbClr val="2C1503"/>
      </a:folHlink>
    </a:clrScheme>
    <a:fontScheme name="Custom 15">
      <a:majorFont>
        <a:latin typeface="The Serif Hand"/>
        <a:ea typeface=""/>
        <a:cs typeface=""/>
      </a:majorFont>
      <a:minorFont>
        <a:latin typeface="The Serif Ha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FD6BAE-8FF5-4A84-BE46-7EF75A87E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F93A1-3B0A-43FF-9422-BFE2B10395D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CAC4626-493F-4D5E-B83E-A86AA686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BCF75-68F3-4084-92DA-1038F17E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voor babyshower (jongetje).dotx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2022-03-07T13:24:00Z</dcterms:created>
  <dcterms:modified xsi:type="dcterms:W3CDTF">2022-03-07T13:24:00Z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